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C0" w:rsidRDefault="00A76BC0" w:rsidP="00801676">
      <w:pPr>
        <w:ind w:left="709" w:right="850"/>
        <w:jc w:val="right"/>
        <w:rPr>
          <w:rFonts w:ascii="Museo Sans 100" w:hAnsi="Museo Sans 100"/>
        </w:rPr>
      </w:pPr>
      <w:bookmarkStart w:id="0" w:name="_GoBack"/>
      <w:bookmarkEnd w:id="0"/>
    </w:p>
    <w:p w:rsidR="00A76BC0" w:rsidRDefault="00A76BC0" w:rsidP="00801676">
      <w:pPr>
        <w:ind w:left="709" w:right="850"/>
        <w:jc w:val="right"/>
        <w:rPr>
          <w:rFonts w:ascii="Museo Sans 100" w:hAnsi="Museo Sans 100"/>
        </w:rPr>
      </w:pPr>
    </w:p>
    <w:p w:rsidR="00A76BC0" w:rsidRPr="00E7653D" w:rsidRDefault="00A76BC0" w:rsidP="00801676">
      <w:pPr>
        <w:ind w:left="709" w:right="850"/>
        <w:jc w:val="right"/>
        <w:rPr>
          <w:rFonts w:ascii="Museo Sans 100" w:hAnsi="Museo Sans 100"/>
          <w:lang w:val="en-US"/>
        </w:rPr>
      </w:pPr>
    </w:p>
    <w:p w:rsidR="00A76BC0" w:rsidRPr="00E7653D" w:rsidRDefault="00A76BC0" w:rsidP="00E7653D">
      <w:pPr>
        <w:ind w:left="709" w:right="850"/>
        <w:jc w:val="right"/>
        <w:rPr>
          <w:rFonts w:ascii="Museo Sans 100" w:hAnsi="Museo Sans 100"/>
          <w:lang w:val="en-US"/>
        </w:rPr>
      </w:pPr>
      <w:r w:rsidRPr="00E7653D">
        <w:rPr>
          <w:rFonts w:ascii="Museo Sans 100" w:hAnsi="Museo Sans 100"/>
          <w:lang w:val="en-US"/>
        </w:rPr>
        <w:t>Spett. Expo 2015 S.p.A.</w:t>
      </w:r>
    </w:p>
    <w:p w:rsidR="00A76BC0" w:rsidRPr="00E7653D" w:rsidRDefault="00A76BC0" w:rsidP="00E7653D">
      <w:pPr>
        <w:ind w:left="709" w:right="850"/>
        <w:jc w:val="right"/>
        <w:rPr>
          <w:rFonts w:ascii="Museo Sans 100" w:hAnsi="Museo Sans 100"/>
        </w:rPr>
      </w:pPr>
      <w:r w:rsidRPr="00E7653D">
        <w:rPr>
          <w:rFonts w:ascii="Museo Sans 100" w:hAnsi="Museo Sans 100"/>
        </w:rPr>
        <w:t>Via Rovello 2</w:t>
      </w:r>
    </w:p>
    <w:p w:rsidR="00A76BC0" w:rsidRDefault="00A76BC0" w:rsidP="00E7653D">
      <w:pPr>
        <w:ind w:left="709" w:right="850"/>
        <w:jc w:val="right"/>
        <w:rPr>
          <w:rFonts w:ascii="Museo Sans 100" w:hAnsi="Museo Sans 100"/>
        </w:rPr>
      </w:pPr>
      <w:r w:rsidRPr="00E7653D">
        <w:rPr>
          <w:rFonts w:ascii="Museo Sans 100" w:hAnsi="Museo Sans 100"/>
        </w:rPr>
        <w:t>20121 Milano</w:t>
      </w:r>
    </w:p>
    <w:p w:rsidR="00A76BC0" w:rsidRPr="00537948" w:rsidRDefault="00A76BC0" w:rsidP="00537948">
      <w:pPr>
        <w:ind w:left="709" w:right="850"/>
        <w:jc w:val="right"/>
        <w:rPr>
          <w:rFonts w:ascii="Museo Sans 100" w:hAnsi="Museo Sans 100"/>
        </w:rPr>
      </w:pPr>
      <w:r>
        <w:rPr>
          <w:rFonts w:ascii="Museo Sans 100" w:hAnsi="Museo Sans 100"/>
        </w:rPr>
        <w:t xml:space="preserve">indirizzo pec. </w:t>
      </w:r>
      <w:r w:rsidRPr="00537948">
        <w:rPr>
          <w:rFonts w:ascii="Museo Sans 100" w:hAnsi="Museo Sans 100"/>
        </w:rPr>
        <w:t>ufficio.procurement@pec.expo2015.org</w:t>
      </w:r>
    </w:p>
    <w:p w:rsidR="00A76BC0" w:rsidRPr="00E7653D" w:rsidRDefault="00A76BC0" w:rsidP="00E7653D">
      <w:pPr>
        <w:ind w:left="709" w:right="850"/>
        <w:jc w:val="right"/>
        <w:rPr>
          <w:rFonts w:ascii="Museo Sans 100" w:hAnsi="Museo Sans 100"/>
        </w:rPr>
      </w:pPr>
    </w:p>
    <w:p w:rsidR="00A76BC0" w:rsidRPr="00CB0586" w:rsidRDefault="00A76BC0" w:rsidP="00801676">
      <w:pPr>
        <w:ind w:left="709" w:right="850"/>
        <w:jc w:val="right"/>
        <w:rPr>
          <w:rFonts w:ascii="Museo Sans 100" w:hAnsi="Museo Sans 100"/>
        </w:rPr>
      </w:pPr>
    </w:p>
    <w:p w:rsidR="00A76BC0" w:rsidRDefault="00A76BC0" w:rsidP="00CB0586">
      <w:pPr>
        <w:ind w:left="709" w:right="850"/>
        <w:jc w:val="both"/>
        <w:rPr>
          <w:rFonts w:ascii="Museo Sans 100" w:hAnsi="Museo Sans 100"/>
        </w:rPr>
      </w:pPr>
    </w:p>
    <w:p w:rsidR="00A76BC0" w:rsidRDefault="00A76BC0" w:rsidP="00CB0586">
      <w:pPr>
        <w:ind w:left="709" w:right="850"/>
        <w:jc w:val="both"/>
        <w:rPr>
          <w:rFonts w:ascii="Museo Sans 100" w:hAnsi="Museo Sans 100"/>
        </w:rPr>
      </w:pPr>
    </w:p>
    <w:p w:rsidR="00A76BC0" w:rsidRPr="00CB0586" w:rsidRDefault="00A76BC0" w:rsidP="00CB0586">
      <w:pPr>
        <w:ind w:left="709" w:right="850"/>
        <w:jc w:val="center"/>
        <w:rPr>
          <w:rFonts w:ascii="Museo Sans 100" w:hAnsi="Museo Sans 100"/>
          <w:b/>
          <w:sz w:val="28"/>
          <w:szCs w:val="28"/>
        </w:rPr>
      </w:pPr>
      <w:r w:rsidRPr="00CB0586">
        <w:rPr>
          <w:rFonts w:ascii="Museo Sans 100" w:hAnsi="Museo Sans 100"/>
          <w:b/>
          <w:sz w:val="28"/>
          <w:szCs w:val="28"/>
        </w:rPr>
        <w:t>Istanza per la manifestazione di interesse e dichiarazioni requisiti di ammissione</w:t>
      </w:r>
    </w:p>
    <w:p w:rsidR="00A76BC0" w:rsidRDefault="00A76BC0" w:rsidP="00CB0586">
      <w:pPr>
        <w:ind w:left="709" w:right="850"/>
        <w:jc w:val="both"/>
        <w:rPr>
          <w:rFonts w:ascii="Museo Sans 100" w:hAnsi="Museo Sans 100"/>
        </w:rPr>
      </w:pPr>
    </w:p>
    <w:p w:rsidR="00A76BC0" w:rsidRDefault="00A76BC0" w:rsidP="00CB0586">
      <w:pPr>
        <w:ind w:left="709" w:right="850"/>
        <w:jc w:val="both"/>
        <w:rPr>
          <w:rFonts w:ascii="Museo Sans 100" w:hAnsi="Museo Sans 100"/>
        </w:rPr>
      </w:pPr>
    </w:p>
    <w:p w:rsidR="00A76BC0" w:rsidRPr="00DE091A" w:rsidRDefault="00A76BC0" w:rsidP="00DE091A">
      <w:pPr>
        <w:ind w:left="709" w:right="850"/>
        <w:jc w:val="both"/>
        <w:rPr>
          <w:rFonts w:ascii="Museo Sans 100" w:hAnsi="Museo Sans 100"/>
          <w:b/>
          <w:u w:val="single"/>
        </w:rPr>
      </w:pPr>
      <w:r w:rsidRPr="00CB0586">
        <w:rPr>
          <w:rFonts w:ascii="Museo Sans 100" w:hAnsi="Museo Sans 100"/>
          <w:b/>
          <w:u w:val="single"/>
        </w:rPr>
        <w:t xml:space="preserve">Oggetto: </w:t>
      </w:r>
      <w:r>
        <w:rPr>
          <w:rFonts w:ascii="Museo Sans 100" w:hAnsi="Museo Sans 100"/>
          <w:b/>
          <w:sz w:val="22"/>
          <w:u w:val="single"/>
        </w:rPr>
        <w:t>A</w:t>
      </w:r>
      <w:r w:rsidRPr="00DE091A">
        <w:rPr>
          <w:rFonts w:ascii="Museo Sans 100" w:hAnsi="Museo Sans 100"/>
          <w:b/>
          <w:sz w:val="22"/>
          <w:u w:val="single"/>
        </w:rPr>
        <w:t>vviso per la manifestazione d’inter</w:t>
      </w:r>
      <w:r>
        <w:rPr>
          <w:rFonts w:ascii="Museo Sans 100" w:hAnsi="Museo Sans 100"/>
          <w:b/>
          <w:sz w:val="22"/>
          <w:u w:val="single"/>
        </w:rPr>
        <w:t>e</w:t>
      </w:r>
      <w:r w:rsidRPr="00DE091A">
        <w:rPr>
          <w:rFonts w:ascii="Museo Sans 100" w:hAnsi="Museo Sans 100"/>
          <w:b/>
          <w:sz w:val="22"/>
          <w:u w:val="single"/>
        </w:rPr>
        <w:t xml:space="preserve">sse a partecipare alla gara </w:t>
      </w:r>
      <w:r w:rsidRPr="008E099E">
        <w:rPr>
          <w:rFonts w:ascii="Museo Sans 100" w:hAnsi="Museo Sans 100"/>
          <w:b/>
          <w:sz w:val="22"/>
          <w:u w:val="single"/>
        </w:rPr>
        <w:t>informale, ai sensi de</w:t>
      </w:r>
      <w:r>
        <w:rPr>
          <w:rFonts w:ascii="Museo Sans 100" w:hAnsi="Museo Sans 100"/>
          <w:b/>
          <w:sz w:val="22"/>
          <w:u w:val="single"/>
        </w:rPr>
        <w:t>g</w:t>
      </w:r>
      <w:r w:rsidRPr="008E099E">
        <w:rPr>
          <w:rFonts w:ascii="Museo Sans 100" w:hAnsi="Museo Sans 100"/>
          <w:b/>
          <w:sz w:val="22"/>
          <w:u w:val="single"/>
        </w:rPr>
        <w:t>l</w:t>
      </w:r>
      <w:r>
        <w:rPr>
          <w:rFonts w:ascii="Museo Sans 100" w:hAnsi="Museo Sans 100"/>
          <w:b/>
          <w:sz w:val="22"/>
          <w:u w:val="single"/>
        </w:rPr>
        <w:t xml:space="preserve">i </w:t>
      </w:r>
      <w:r w:rsidRPr="008E099E">
        <w:rPr>
          <w:rFonts w:ascii="Museo Sans 100" w:hAnsi="Museo Sans 100"/>
          <w:b/>
          <w:sz w:val="22"/>
          <w:u w:val="single"/>
        </w:rPr>
        <w:t>art</w:t>
      </w:r>
      <w:r>
        <w:rPr>
          <w:rFonts w:ascii="Museo Sans 100" w:hAnsi="Museo Sans 100"/>
          <w:b/>
          <w:sz w:val="22"/>
          <w:u w:val="single"/>
        </w:rPr>
        <w:t>t</w:t>
      </w:r>
      <w:r w:rsidRPr="008E099E">
        <w:rPr>
          <w:rFonts w:ascii="Museo Sans 100" w:hAnsi="Museo Sans 100"/>
          <w:b/>
          <w:sz w:val="22"/>
          <w:u w:val="single"/>
        </w:rPr>
        <w:t xml:space="preserve">. 20 e 27 del d.lgs. n. 163/2006, per l’affidamento dei servizi di produzione  e post produzione di video e di installazione audiovisive per la mostra del Padiglione Zero e </w:t>
      </w:r>
      <w:r>
        <w:rPr>
          <w:rFonts w:ascii="Museo Sans 100" w:hAnsi="Museo Sans 100"/>
          <w:b/>
          <w:sz w:val="22"/>
          <w:u w:val="single"/>
        </w:rPr>
        <w:t xml:space="preserve">per la mostra </w:t>
      </w:r>
      <w:r w:rsidRPr="008E099E">
        <w:rPr>
          <w:rFonts w:ascii="Museo Sans 100" w:hAnsi="Museo Sans 100"/>
          <w:b/>
          <w:sz w:val="22"/>
          <w:u w:val="single"/>
        </w:rPr>
        <w:t>delle regioni</w:t>
      </w:r>
      <w:r w:rsidRPr="00DE091A">
        <w:rPr>
          <w:rFonts w:ascii="Museo Sans 100" w:hAnsi="Museo Sans 100"/>
          <w:b/>
          <w:sz w:val="22"/>
          <w:u w:val="single"/>
        </w:rPr>
        <w:t xml:space="preserve"> </w:t>
      </w:r>
      <w:r>
        <w:rPr>
          <w:rFonts w:ascii="Museo Sans 100" w:hAnsi="Museo Sans 100"/>
          <w:b/>
          <w:sz w:val="22"/>
          <w:u w:val="single"/>
        </w:rPr>
        <w:t>di Palazzo I</w:t>
      </w:r>
      <w:r w:rsidRPr="00DE091A">
        <w:rPr>
          <w:rFonts w:ascii="Museo Sans 100" w:hAnsi="Museo Sans 100"/>
          <w:b/>
          <w:sz w:val="22"/>
          <w:u w:val="single"/>
        </w:rPr>
        <w:t>talia.</w:t>
      </w:r>
    </w:p>
    <w:p w:rsidR="00A76BC0" w:rsidRDefault="00A76BC0" w:rsidP="00CB0586">
      <w:pPr>
        <w:ind w:left="709" w:right="850"/>
        <w:jc w:val="both"/>
        <w:rPr>
          <w:rFonts w:ascii="Museo Sans 100" w:hAnsi="Museo Sans 100"/>
        </w:rPr>
      </w:pPr>
    </w:p>
    <w:p w:rsidR="00A76BC0" w:rsidRDefault="00A76BC0" w:rsidP="00CB0586">
      <w:pPr>
        <w:ind w:left="709" w:right="850"/>
        <w:jc w:val="both"/>
        <w:rPr>
          <w:rFonts w:ascii="Museo Sans 100" w:hAnsi="Museo Sans 100"/>
        </w:rPr>
      </w:pPr>
    </w:p>
    <w:p w:rsidR="00A76BC0" w:rsidRPr="00CB0586" w:rsidRDefault="00A76BC0" w:rsidP="00CB0586">
      <w:pPr>
        <w:spacing w:line="480" w:lineRule="exact"/>
        <w:ind w:left="709" w:right="851"/>
        <w:jc w:val="both"/>
        <w:rPr>
          <w:rFonts w:ascii="Museo Sans 100" w:hAnsi="Museo Sans 100"/>
        </w:rPr>
      </w:pPr>
      <w:r w:rsidRPr="00CB0586">
        <w:rPr>
          <w:rFonts w:ascii="Museo Sans 100" w:hAnsi="Museo Sans 100"/>
        </w:rPr>
        <w:t>Il</w:t>
      </w:r>
      <w:r>
        <w:rPr>
          <w:rFonts w:ascii="Museo Sans 100" w:hAnsi="Museo Sans 100"/>
        </w:rPr>
        <w:t xml:space="preserve"> sottoscritto</w:t>
      </w:r>
      <w:r w:rsidRPr="00CB0586">
        <w:rPr>
          <w:rFonts w:ascii="Museo Sans 100" w:hAnsi="Museo Sans 100"/>
        </w:rPr>
        <w:t>..........................................................................................................</w:t>
      </w:r>
      <w:r>
        <w:rPr>
          <w:rFonts w:ascii="Museo Sans 100" w:hAnsi="Museo Sans 100"/>
        </w:rPr>
        <w:t>....................</w:t>
      </w:r>
    </w:p>
    <w:p w:rsidR="00A76BC0" w:rsidRDefault="00A76BC0" w:rsidP="00CB0586">
      <w:pPr>
        <w:spacing w:line="480" w:lineRule="exact"/>
        <w:ind w:left="709" w:right="851"/>
        <w:jc w:val="both"/>
        <w:rPr>
          <w:rFonts w:ascii="Museo Sans 100" w:hAnsi="Museo Sans 100"/>
        </w:rPr>
      </w:pPr>
      <w:r w:rsidRPr="00CB0586">
        <w:rPr>
          <w:rFonts w:ascii="Museo Sans 100" w:hAnsi="Museo Sans 100"/>
        </w:rPr>
        <w:t>nato il ………………………….. a …………………………………….. c.f. ...................................... residente in .................................................................................................................</w:t>
      </w:r>
      <w:r>
        <w:rPr>
          <w:rFonts w:ascii="Museo Sans 100" w:hAnsi="Museo Sans 100"/>
        </w:rPr>
        <w:t>....</w:t>
      </w:r>
    </w:p>
    <w:p w:rsidR="00A76BC0" w:rsidRPr="00CB0586" w:rsidRDefault="00A76BC0" w:rsidP="00CB0586">
      <w:pPr>
        <w:spacing w:line="480" w:lineRule="exact"/>
        <w:ind w:left="709" w:right="851"/>
        <w:jc w:val="both"/>
        <w:rPr>
          <w:rFonts w:ascii="Museo Sans 100" w:hAnsi="Museo Sans 100"/>
        </w:rPr>
      </w:pPr>
      <w:r>
        <w:rPr>
          <w:rFonts w:ascii="Museo Sans 100" w:hAnsi="Museo Sans 100"/>
        </w:rPr>
        <w:t>cittadinanza</w:t>
      </w:r>
      <w:r w:rsidRPr="00CB0586">
        <w:rPr>
          <w:rFonts w:ascii="Museo Sans 100" w:hAnsi="Museo Sans 100"/>
        </w:rPr>
        <w:t>............................................................................................................</w:t>
      </w:r>
      <w:r>
        <w:rPr>
          <w:rFonts w:ascii="Museo Sans 100" w:hAnsi="Museo Sans 100"/>
        </w:rPr>
        <w:t>.....................</w:t>
      </w:r>
    </w:p>
    <w:p w:rsidR="00A76BC0" w:rsidRPr="00CB0586" w:rsidRDefault="00A76BC0" w:rsidP="00CB0586">
      <w:pPr>
        <w:spacing w:line="480" w:lineRule="exact"/>
        <w:ind w:left="709" w:right="851"/>
        <w:jc w:val="both"/>
        <w:rPr>
          <w:rFonts w:ascii="Museo Sans 100" w:hAnsi="Museo Sans 100"/>
        </w:rPr>
      </w:pPr>
      <w:r w:rsidRPr="00CB0586">
        <w:rPr>
          <w:rFonts w:ascii="Museo Sans 100" w:hAnsi="Museo Sans 100"/>
        </w:rPr>
        <w:t>telefono:……………… fax:…………………e mail</w:t>
      </w:r>
      <w:r>
        <w:rPr>
          <w:rFonts w:ascii="Museo Sans 100" w:hAnsi="Museo Sans 100"/>
        </w:rPr>
        <w:t xml:space="preserve"> pec:………………………………………………………………</w:t>
      </w:r>
    </w:p>
    <w:p w:rsidR="00A76BC0" w:rsidRDefault="00A76BC0" w:rsidP="00CB0586">
      <w:pPr>
        <w:spacing w:line="480" w:lineRule="exact"/>
        <w:ind w:left="709" w:right="851"/>
        <w:jc w:val="both"/>
        <w:rPr>
          <w:rFonts w:ascii="Museo Sans 100" w:hAnsi="Museo Sans 100"/>
        </w:rPr>
      </w:pPr>
      <w:r>
        <w:rPr>
          <w:rFonts w:ascii="Museo Sans 100" w:hAnsi="Museo Sans 100"/>
        </w:rPr>
        <w:t>in qualità di (carica sociale)…………………………………………………………………………………………….</w:t>
      </w:r>
    </w:p>
    <w:p w:rsidR="00A76BC0" w:rsidRPr="00CB0586" w:rsidRDefault="00A76BC0" w:rsidP="00CB0586">
      <w:pPr>
        <w:spacing w:line="480" w:lineRule="exact"/>
        <w:ind w:left="709" w:right="851"/>
        <w:jc w:val="both"/>
        <w:rPr>
          <w:rFonts w:ascii="Museo Sans 100" w:hAnsi="Museo Sans 100"/>
        </w:rPr>
      </w:pPr>
      <w:r w:rsidRPr="00CB0586">
        <w:rPr>
          <w:rFonts w:ascii="Museo Sans 100" w:hAnsi="Museo Sans 100"/>
        </w:rPr>
        <w:t xml:space="preserve">dell’impresa ........................................................................................................................................... </w:t>
      </w:r>
    </w:p>
    <w:p w:rsidR="00A76BC0" w:rsidRDefault="00A76BC0" w:rsidP="00CB0586">
      <w:pPr>
        <w:spacing w:line="480" w:lineRule="exact"/>
        <w:ind w:left="709" w:right="851"/>
        <w:jc w:val="both"/>
        <w:rPr>
          <w:rFonts w:ascii="Museo Sans 100" w:hAnsi="Museo Sans 100"/>
        </w:rPr>
      </w:pPr>
      <w:r w:rsidRPr="00CB0586">
        <w:rPr>
          <w:rFonts w:ascii="Museo Sans 100" w:hAnsi="Museo Sans 100"/>
        </w:rPr>
        <w:t xml:space="preserve">codice fiscale n……………………….…….…e con partita IVA n...................................................... </w:t>
      </w:r>
    </w:p>
    <w:p w:rsidR="00A76BC0" w:rsidRPr="00CB0586" w:rsidRDefault="00A76BC0" w:rsidP="00CB0586">
      <w:pPr>
        <w:spacing w:line="480" w:lineRule="exact"/>
        <w:ind w:left="709" w:right="851"/>
        <w:jc w:val="both"/>
        <w:rPr>
          <w:rFonts w:ascii="Museo Sans 100" w:hAnsi="Museo Sans 100"/>
        </w:rPr>
      </w:pPr>
    </w:p>
    <w:p w:rsidR="00A76BC0" w:rsidRPr="00CB0586" w:rsidRDefault="00A76BC0" w:rsidP="00CB0586">
      <w:pPr>
        <w:spacing w:line="480" w:lineRule="exact"/>
        <w:ind w:left="709" w:right="851"/>
        <w:jc w:val="center"/>
        <w:rPr>
          <w:rFonts w:ascii="Museo Sans 100" w:hAnsi="Museo Sans 100"/>
          <w:b/>
        </w:rPr>
      </w:pPr>
      <w:r w:rsidRPr="00CB0586">
        <w:rPr>
          <w:rFonts w:ascii="Museo Sans 100" w:hAnsi="Museo Sans 100"/>
          <w:b/>
        </w:rPr>
        <w:t>VISTO</w:t>
      </w:r>
    </w:p>
    <w:p w:rsidR="00A76BC0" w:rsidRDefault="00A76BC0" w:rsidP="00CB0586">
      <w:pPr>
        <w:spacing w:line="480" w:lineRule="exact"/>
        <w:ind w:left="709" w:right="851"/>
        <w:jc w:val="both"/>
        <w:rPr>
          <w:rFonts w:ascii="Museo Sans 100" w:hAnsi="Museo Sans 100"/>
        </w:rPr>
      </w:pPr>
      <w:r w:rsidRPr="00CB0586">
        <w:rPr>
          <w:rFonts w:ascii="Museo Sans 100" w:hAnsi="Museo Sans 100"/>
        </w:rPr>
        <w:t xml:space="preserve">l’avviso </w:t>
      </w:r>
      <w:r>
        <w:rPr>
          <w:rFonts w:ascii="Museo Sans 100" w:hAnsi="Museo Sans 100"/>
        </w:rPr>
        <w:t xml:space="preserve">dell’11 dicembre 2014 </w:t>
      </w:r>
      <w:r w:rsidRPr="00CB0586">
        <w:rPr>
          <w:rFonts w:ascii="Museo Sans 100" w:hAnsi="Museo Sans 100"/>
        </w:rPr>
        <w:t>per</w:t>
      </w:r>
      <w:r>
        <w:rPr>
          <w:rFonts w:ascii="Museo Sans 100" w:hAnsi="Museo Sans 100"/>
        </w:rPr>
        <w:t xml:space="preserve"> la</w:t>
      </w:r>
      <w:r w:rsidRPr="00CB0586">
        <w:rPr>
          <w:rFonts w:ascii="Museo Sans 100" w:hAnsi="Museo Sans 100"/>
        </w:rPr>
        <w:t xml:space="preserve"> manifestazione d</w:t>
      </w:r>
      <w:r>
        <w:rPr>
          <w:rFonts w:ascii="Museo Sans 100" w:hAnsi="Museo Sans 100"/>
        </w:rPr>
        <w:t>’</w:t>
      </w:r>
      <w:r w:rsidRPr="00CB0586">
        <w:rPr>
          <w:rFonts w:ascii="Museo Sans 100" w:hAnsi="Museo Sans 100"/>
        </w:rPr>
        <w:t xml:space="preserve">interesse a partecipare alla procedura in oggetto, pubblicato </w:t>
      </w:r>
      <w:r>
        <w:rPr>
          <w:rFonts w:ascii="Museo Sans 100" w:hAnsi="Museo Sans 100"/>
        </w:rPr>
        <w:t>da EXPO 2015 S.p.A.</w:t>
      </w:r>
    </w:p>
    <w:p w:rsidR="00A76BC0" w:rsidRDefault="00A76BC0" w:rsidP="00CB0586">
      <w:pPr>
        <w:spacing w:line="480" w:lineRule="exact"/>
        <w:ind w:left="709" w:right="851"/>
        <w:jc w:val="center"/>
        <w:rPr>
          <w:rFonts w:ascii="Museo Sans 100" w:hAnsi="Museo Sans 100"/>
          <w:b/>
        </w:rPr>
      </w:pPr>
      <w:r w:rsidRPr="00324B14">
        <w:rPr>
          <w:rFonts w:ascii="Museo Sans 100" w:hAnsi="Museo Sans 100"/>
          <w:b/>
        </w:rPr>
        <w:t xml:space="preserve">MANIFESTA IL PROPRIO INTERESSE </w:t>
      </w:r>
    </w:p>
    <w:p w:rsidR="00A76BC0" w:rsidRPr="00CB0586" w:rsidRDefault="00A76BC0" w:rsidP="00CB0586">
      <w:pPr>
        <w:spacing w:line="480" w:lineRule="exact"/>
        <w:ind w:left="709" w:right="851"/>
        <w:jc w:val="both"/>
        <w:rPr>
          <w:rFonts w:ascii="Museo Sans 100" w:hAnsi="Museo Sans 100"/>
        </w:rPr>
      </w:pPr>
      <w:r w:rsidRPr="00324B14">
        <w:rPr>
          <w:rFonts w:ascii="Museo Sans 100" w:hAnsi="Museo Sans 100"/>
          <w:b/>
        </w:rPr>
        <w:t xml:space="preserve">ad essere invitato a </w:t>
      </w:r>
      <w:r w:rsidRPr="006204BD">
        <w:rPr>
          <w:rFonts w:ascii="Museo Sans 100" w:hAnsi="Museo Sans 100"/>
          <w:b/>
        </w:rPr>
        <w:t>partecipare alla gara informale</w:t>
      </w:r>
      <w:r>
        <w:rPr>
          <w:rFonts w:ascii="Museo Sans 100" w:hAnsi="Museo Sans 100"/>
          <w:b/>
        </w:rPr>
        <w:t xml:space="preserve"> </w:t>
      </w:r>
      <w:r w:rsidRPr="006204BD">
        <w:rPr>
          <w:rFonts w:ascii="Museo Sans 100" w:hAnsi="Museo Sans 100"/>
          <w:b/>
        </w:rPr>
        <w:t xml:space="preserve">per l’affidamento dei servizi di produzione e post produzione di video e di installazione audiovisive per </w:t>
      </w:r>
      <w:r w:rsidRPr="008E099E">
        <w:rPr>
          <w:rFonts w:ascii="Museo Sans 100" w:hAnsi="Museo Sans 100"/>
          <w:b/>
        </w:rPr>
        <w:t xml:space="preserve">la mostra del Padiglione Zero e </w:t>
      </w:r>
      <w:r>
        <w:rPr>
          <w:rFonts w:ascii="Museo Sans 100" w:hAnsi="Museo Sans 100"/>
          <w:b/>
        </w:rPr>
        <w:t xml:space="preserve">per la mostra </w:t>
      </w:r>
      <w:r w:rsidRPr="008E099E">
        <w:rPr>
          <w:rFonts w:ascii="Museo Sans 100" w:hAnsi="Museo Sans 100"/>
          <w:b/>
        </w:rPr>
        <w:t>delle</w:t>
      </w:r>
      <w:r w:rsidRPr="006204BD">
        <w:rPr>
          <w:rFonts w:ascii="Museo Sans 100" w:hAnsi="Museo Sans 100"/>
          <w:b/>
        </w:rPr>
        <w:t xml:space="preserve"> </w:t>
      </w:r>
      <w:r>
        <w:rPr>
          <w:rFonts w:ascii="Museo Sans 100" w:hAnsi="Museo Sans 100"/>
          <w:b/>
        </w:rPr>
        <w:t>R</w:t>
      </w:r>
      <w:r w:rsidRPr="006204BD">
        <w:rPr>
          <w:rFonts w:ascii="Museo Sans 100" w:hAnsi="Museo Sans 100"/>
          <w:b/>
        </w:rPr>
        <w:t>egioni di Palazzo Italia</w:t>
      </w:r>
      <w:r>
        <w:rPr>
          <w:rFonts w:ascii="Museo Sans 100" w:hAnsi="Museo Sans 100"/>
          <w:b/>
        </w:rPr>
        <w:t xml:space="preserve"> </w:t>
      </w:r>
      <w:r w:rsidRPr="00CB0586">
        <w:rPr>
          <w:rFonts w:ascii="Museo Sans 100" w:hAnsi="Museo Sans 100"/>
        </w:rPr>
        <w:t>e a tal fine, avvalendosi della facoltà concessagli dagli artt. 46 e 47 del DPR 445/2000, per l</w:t>
      </w:r>
      <w:r>
        <w:rPr>
          <w:rFonts w:ascii="Museo Sans 100" w:hAnsi="Museo Sans 100"/>
        </w:rPr>
        <w:t>a documentazione relativa all’affidamento</w:t>
      </w:r>
      <w:r w:rsidRPr="00CB0586">
        <w:rPr>
          <w:rFonts w:ascii="Museo Sans 100" w:hAnsi="Museo Sans 100"/>
        </w:rPr>
        <w:t xml:space="preserve"> in oggetto, consapevole della responsabilità penale cui può andare incontro nel caso di affermazioni mendaci e delle relative sanzioni penali di cui all’art. 76 del DPR 445/2000, nonché delle conseguenze amministrative di decadenza dei benefici eventualmente conseguiti al provvedimento emanato </w:t>
      </w:r>
    </w:p>
    <w:p w:rsidR="00A76BC0" w:rsidRPr="00CB0586" w:rsidRDefault="00A76BC0" w:rsidP="00CB0586">
      <w:pPr>
        <w:spacing w:line="480" w:lineRule="exact"/>
        <w:ind w:left="709" w:right="851"/>
        <w:jc w:val="center"/>
        <w:rPr>
          <w:rFonts w:ascii="Museo Sans 100" w:hAnsi="Museo Sans 100"/>
          <w:b/>
        </w:rPr>
      </w:pPr>
      <w:r w:rsidRPr="00CB0586">
        <w:rPr>
          <w:rFonts w:ascii="Museo Sans 100" w:hAnsi="Museo Sans 100"/>
          <w:b/>
        </w:rPr>
        <w:t>D I C H I A R A</w:t>
      </w:r>
    </w:p>
    <w:p w:rsidR="00A76BC0" w:rsidRPr="00E7653D" w:rsidRDefault="00A76BC0" w:rsidP="00E7653D">
      <w:pPr>
        <w:spacing w:line="480" w:lineRule="exact"/>
        <w:ind w:left="709" w:right="851"/>
        <w:jc w:val="both"/>
        <w:rPr>
          <w:rFonts w:ascii="Museo Sans 100" w:hAnsi="Museo Sans 100"/>
        </w:rPr>
      </w:pPr>
      <w:r>
        <w:rPr>
          <w:rFonts w:ascii="Museo Sans 100" w:hAnsi="Museo Sans 100"/>
        </w:rPr>
        <w:t>ai sensi del D.P.R. 28/12/2000 n</w:t>
      </w:r>
      <w:r w:rsidRPr="00CB0586">
        <w:rPr>
          <w:rFonts w:ascii="Museo Sans 100" w:hAnsi="Museo Sans 100"/>
        </w:rPr>
        <w:t>. 445</w:t>
      </w:r>
      <w:r>
        <w:rPr>
          <w:rFonts w:ascii="Museo Sans 100" w:hAnsi="Museo Sans 100"/>
        </w:rPr>
        <w:t>,</w:t>
      </w:r>
      <w:r w:rsidRPr="00CB0586">
        <w:rPr>
          <w:rFonts w:ascii="Museo Sans 100" w:hAnsi="Museo Sans 100"/>
        </w:rPr>
        <w:t xml:space="preserve"> </w:t>
      </w:r>
      <w:r>
        <w:rPr>
          <w:rFonts w:ascii="Museo Sans 100" w:hAnsi="Museo Sans 100"/>
        </w:rPr>
        <w:t>c</w:t>
      </w:r>
      <w:r w:rsidRPr="00CB0586">
        <w:rPr>
          <w:rFonts w:ascii="Museo Sans 100" w:hAnsi="Museo Sans 100"/>
        </w:rPr>
        <w:t>onsapevole che “</w:t>
      </w:r>
      <w:r w:rsidRPr="006204BD">
        <w:rPr>
          <w:rFonts w:ascii="Museo Sans 100" w:hAnsi="Museo Sans 100"/>
          <w:i/>
        </w:rPr>
        <w:t>le dichiarazioni mendaci, la falsità negli atti e l’uso di atti falsi nei casi previsti dalla presente  legge sono puniti ai sensi del Codice Penale e delle leggi speciali in materia...</w:t>
      </w:r>
      <w:r w:rsidRPr="00CB0586">
        <w:rPr>
          <w:rFonts w:ascii="Museo Sans 100" w:hAnsi="Museo Sans 100"/>
        </w:rPr>
        <w:t>” (art. 76 D.P.R. 28.12.2000, n. 445), e che “</w:t>
      </w:r>
      <w:r w:rsidRPr="006204BD">
        <w:rPr>
          <w:rFonts w:ascii="Museo Sans 100" w:hAnsi="Museo Sans 100"/>
          <w:i/>
        </w:rPr>
        <w:t>fermo restando quanto previsto dall’art. 76 D.P.R. 28.12.2000, n. 445, qualora dal controllo emerga la non veridicità del contenuto della  dichiarazione, il dichiarante decade dai benefici eventualmente conseguiti dal provvedimento emanato sulla base della dichiarazione non veritiera</w:t>
      </w:r>
      <w:r w:rsidRPr="00CB0586">
        <w:rPr>
          <w:rFonts w:ascii="Museo Sans 100" w:hAnsi="Museo Sans 100"/>
        </w:rPr>
        <w:t>” (art. 75 D.P.R. 28.12.2000, n. 445)</w:t>
      </w:r>
      <w:r>
        <w:rPr>
          <w:rFonts w:ascii="Museo Sans 100" w:hAnsi="Museo Sans 100"/>
        </w:rPr>
        <w:t>, :</w:t>
      </w:r>
    </w:p>
    <w:p w:rsidR="00A76BC0" w:rsidRPr="00CB0586" w:rsidRDefault="00A76BC0" w:rsidP="00CB0586">
      <w:pPr>
        <w:spacing w:line="480" w:lineRule="exact"/>
        <w:ind w:left="709" w:right="851"/>
        <w:jc w:val="both"/>
        <w:rPr>
          <w:rFonts w:ascii="Museo Sans 100" w:hAnsi="Museo Sans 100"/>
        </w:rPr>
      </w:pPr>
      <w:r w:rsidRPr="00CB0586">
        <w:rPr>
          <w:rFonts w:ascii="Museo Sans 100" w:hAnsi="Museo Sans 100"/>
          <w:b/>
        </w:rPr>
        <w:t>a)</w:t>
      </w:r>
      <w:r w:rsidRPr="00CB0586">
        <w:rPr>
          <w:rFonts w:ascii="Museo Sans 100" w:hAnsi="Museo Sans 100"/>
        </w:rPr>
        <w:t xml:space="preserve"> l’iscrizione dell’impresa nel Registro Imprese della Camera di Commercio di ……………..., o analogo Registro dello Stato di appartenenza, n° Registro Imprese: ………………….…., n° REA: ………….., per attività inerenti l’oggetto dell</w:t>
      </w:r>
      <w:r>
        <w:rPr>
          <w:rFonts w:ascii="Museo Sans 100" w:hAnsi="Museo Sans 100"/>
        </w:rPr>
        <w:t>a procedura;</w:t>
      </w:r>
    </w:p>
    <w:p w:rsidR="00A76BC0" w:rsidRDefault="00A76BC0" w:rsidP="00CB0586">
      <w:pPr>
        <w:spacing w:line="480" w:lineRule="exact"/>
        <w:ind w:left="709" w:right="851"/>
        <w:jc w:val="both"/>
        <w:rPr>
          <w:rFonts w:ascii="Museo Sans 100" w:hAnsi="Museo Sans 100"/>
        </w:rPr>
      </w:pPr>
      <w:r w:rsidRPr="00CB0586">
        <w:rPr>
          <w:rFonts w:ascii="Museo Sans 100" w:hAnsi="Museo Sans 100"/>
          <w:b/>
        </w:rPr>
        <w:t>b)</w:t>
      </w:r>
      <w:r w:rsidRPr="00CB0586">
        <w:rPr>
          <w:rFonts w:ascii="Museo Sans 100" w:hAnsi="Museo Sans 100"/>
        </w:rPr>
        <w:t xml:space="preserve"> di non versare in alcuna delle cause di esclusione di cui all'art. 38 del </w:t>
      </w:r>
      <w:r>
        <w:rPr>
          <w:rFonts w:ascii="Museo Sans 100" w:hAnsi="Museo Sans 100"/>
        </w:rPr>
        <w:t xml:space="preserve"> D. Lgs. 163/2006;</w:t>
      </w:r>
    </w:p>
    <w:p w:rsidR="00A76BC0" w:rsidRPr="00CB0586" w:rsidRDefault="00A76BC0" w:rsidP="00CB0586">
      <w:pPr>
        <w:spacing w:line="480" w:lineRule="exact"/>
        <w:ind w:left="709" w:right="851"/>
        <w:jc w:val="both"/>
        <w:rPr>
          <w:rFonts w:ascii="Museo Sans 100" w:hAnsi="Museo Sans 100"/>
        </w:rPr>
      </w:pPr>
      <w:r w:rsidRPr="00160B1B">
        <w:rPr>
          <w:rFonts w:ascii="Museo Sans 100" w:hAnsi="Museo Sans 100"/>
          <w:b/>
        </w:rPr>
        <w:t>c)</w:t>
      </w:r>
      <w:r>
        <w:rPr>
          <w:rFonts w:ascii="Museo Sans 100" w:hAnsi="Museo Sans 100"/>
        </w:rPr>
        <w:t xml:space="preserve"> di essere in possesso dei requisiti di idoneità professionale ed economico finanziari previsti dall’avviso a manifestare interesse dell’11 dicembre 2014;</w:t>
      </w:r>
    </w:p>
    <w:p w:rsidR="00A76BC0" w:rsidRPr="00CB0586" w:rsidRDefault="00A76BC0" w:rsidP="00CB0586">
      <w:pPr>
        <w:spacing w:line="480" w:lineRule="exact"/>
        <w:ind w:left="709" w:right="851"/>
        <w:jc w:val="both"/>
        <w:rPr>
          <w:rFonts w:ascii="Museo Sans 100" w:hAnsi="Museo Sans 100"/>
        </w:rPr>
      </w:pPr>
      <w:r w:rsidRPr="00C77CAD">
        <w:rPr>
          <w:rFonts w:ascii="Museo Sans 100" w:hAnsi="Museo Sans 100"/>
          <w:b/>
        </w:rPr>
        <w:t>d)</w:t>
      </w:r>
      <w:r w:rsidRPr="00CB0586">
        <w:rPr>
          <w:rFonts w:ascii="Museo Sans 100" w:hAnsi="Museo Sans 100"/>
        </w:rPr>
        <w:t xml:space="preserve"> di voler ricevere ogni comunicazione in merito alla procedura in oggetto al seguente </w:t>
      </w:r>
      <w:r>
        <w:rPr>
          <w:rFonts w:ascii="Museo Sans 100" w:hAnsi="Museo Sans 100"/>
        </w:rPr>
        <w:t xml:space="preserve">indirizzo pec. </w:t>
      </w:r>
    </w:p>
    <w:p w:rsidR="00A76BC0" w:rsidRDefault="00A76BC0" w:rsidP="00CB0586">
      <w:pPr>
        <w:spacing w:line="480" w:lineRule="exact"/>
        <w:ind w:left="709" w:right="851"/>
        <w:jc w:val="both"/>
        <w:rPr>
          <w:rFonts w:ascii="Museo Sans 100" w:hAnsi="Museo Sans 100"/>
        </w:rPr>
      </w:pPr>
      <w:r w:rsidRPr="00CB0586">
        <w:rPr>
          <w:rFonts w:ascii="Museo Sans 100" w:hAnsi="Museo Sans 100"/>
        </w:rPr>
        <w:t>Si allega copia fotostatica di un documento di identità in corso di validità del sottoscrittore</w:t>
      </w:r>
      <w:r>
        <w:rPr>
          <w:rFonts w:ascii="Museo Sans 100" w:hAnsi="Museo Sans 100"/>
        </w:rPr>
        <w:t>.</w:t>
      </w:r>
    </w:p>
    <w:p w:rsidR="00A76BC0" w:rsidRDefault="00A76BC0" w:rsidP="006204BD">
      <w:pPr>
        <w:spacing w:line="480" w:lineRule="exact"/>
        <w:ind w:left="709" w:right="851"/>
        <w:jc w:val="right"/>
        <w:rPr>
          <w:rFonts w:ascii="Museo Sans 100" w:hAnsi="Museo Sans 100"/>
        </w:rPr>
      </w:pPr>
      <w:r>
        <w:rPr>
          <w:rFonts w:ascii="Museo Sans 100" w:hAnsi="Museo Sans 100"/>
        </w:rPr>
        <w:t>I</w:t>
      </w:r>
      <w:r>
        <w:rPr>
          <w:rFonts w:ascii="Museo Sans 100" w:hAnsi="Museo Sans 100"/>
          <w:b/>
        </w:rPr>
        <w:t>l legale rappresentante</w:t>
      </w:r>
    </w:p>
    <w:p w:rsidR="00A76BC0" w:rsidRPr="00CB0586" w:rsidRDefault="00A76BC0" w:rsidP="006204BD">
      <w:pPr>
        <w:spacing w:line="480" w:lineRule="exact"/>
        <w:ind w:left="709" w:right="851"/>
        <w:jc w:val="right"/>
        <w:rPr>
          <w:rFonts w:ascii="Museo Sans 100" w:hAnsi="Museo Sans 100"/>
        </w:rPr>
      </w:pPr>
      <w:r>
        <w:rPr>
          <w:rFonts w:ascii="Museo Sans 100" w:hAnsi="Museo Sans 100"/>
        </w:rPr>
        <w:t>Timbro e Firma</w:t>
      </w:r>
    </w:p>
    <w:sectPr w:rsidR="00A76BC0" w:rsidRPr="00CB0586" w:rsidSect="001E28B2">
      <w:headerReference w:type="even" r:id="rId7"/>
      <w:headerReference w:type="default" r:id="rId8"/>
      <w:footerReference w:type="even" r:id="rId9"/>
      <w:footerReference w:type="default" r:id="rId10"/>
      <w:headerReference w:type="first" r:id="rId11"/>
      <w:footerReference w:type="first" r:id="rId12"/>
      <w:pgSz w:w="11900" w:h="16840"/>
      <w:pgMar w:top="1560" w:right="1127" w:bottom="1134" w:left="567" w:header="567"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C0" w:rsidRDefault="00A76BC0">
      <w:r>
        <w:separator/>
      </w:r>
    </w:p>
  </w:endnote>
  <w:endnote w:type="continuationSeparator" w:id="0">
    <w:p w:rsidR="00A76BC0" w:rsidRDefault="00A76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wiss">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useo Sans 100">
    <w:altName w:val="Times New Roman"/>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C0" w:rsidRDefault="00A76B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C0" w:rsidRPr="00801676" w:rsidRDefault="00A76BC0">
    <w:pPr>
      <w:pStyle w:val="Pidi"/>
      <w:jc w:val="right"/>
      <w:rPr>
        <w:rFonts w:ascii="Museo Sans 100" w:hAnsi="Museo Sans 100"/>
      </w:rPr>
    </w:pPr>
    <w:r w:rsidRPr="00801676">
      <w:rPr>
        <w:rFonts w:ascii="Museo Sans 100" w:hAnsi="Museo Sans 100"/>
      </w:rPr>
      <w:fldChar w:fldCharType="begin"/>
    </w:r>
    <w:r w:rsidRPr="00801676">
      <w:rPr>
        <w:rFonts w:ascii="Museo Sans 100" w:hAnsi="Museo Sans 100"/>
      </w:rPr>
      <w:instrText>PAGE   \* MERGEFORMAT</w:instrText>
    </w:r>
    <w:r w:rsidRPr="00801676">
      <w:rPr>
        <w:rFonts w:ascii="Museo Sans 100" w:hAnsi="Museo Sans 100"/>
      </w:rPr>
      <w:fldChar w:fldCharType="separate"/>
    </w:r>
    <w:r>
      <w:rPr>
        <w:rFonts w:ascii="Museo Sans 100" w:hAnsi="Museo Sans 100"/>
        <w:noProof/>
      </w:rPr>
      <w:t>3</w:t>
    </w:r>
    <w:r w:rsidRPr="00801676">
      <w:rPr>
        <w:rFonts w:ascii="Museo Sans 100" w:hAnsi="Museo Sans 100"/>
      </w:rPr>
      <w:fldChar w:fldCharType="end"/>
    </w:r>
  </w:p>
  <w:p w:rsidR="00A76BC0" w:rsidRDefault="00A76BC0">
    <w:pPr>
      <w:pStyle w:val="Pid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C0" w:rsidRDefault="00A76BC0">
    <w:pPr>
      <w:pStyle w:val="Pidi"/>
      <w:jc w:val="right"/>
    </w:pPr>
  </w:p>
  <w:p w:rsidR="00A76BC0" w:rsidRDefault="00A76BC0" w:rsidP="001E28B2">
    <w:pPr>
      <w:pStyle w:val="Pidi"/>
    </w:pPr>
    <w:r w:rsidRPr="00ED46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30" type="#_x0000_t75" style="width:99pt;height:108pt;visibility:visible">
          <v:imagedata r:id="rId1" o:title=""/>
        </v:shape>
      </w:pict>
    </w:r>
  </w:p>
  <w:p w:rsidR="00A76BC0" w:rsidRPr="00CB0586" w:rsidRDefault="00A76BC0">
    <w:pPr>
      <w:pStyle w:val="Pidi"/>
      <w:jc w:val="right"/>
      <w:rPr>
        <w:rFonts w:ascii="Museo Sans 100" w:hAnsi="Museo Sans 100"/>
      </w:rPr>
    </w:pPr>
    <w:r w:rsidRPr="00CB0586">
      <w:rPr>
        <w:rFonts w:ascii="Museo Sans 100" w:hAnsi="Museo Sans 100"/>
      </w:rPr>
      <w:fldChar w:fldCharType="begin"/>
    </w:r>
    <w:r w:rsidRPr="00CB0586">
      <w:rPr>
        <w:rFonts w:ascii="Museo Sans 100" w:hAnsi="Museo Sans 100"/>
      </w:rPr>
      <w:instrText>PAGE   \* MERGEFORMAT</w:instrText>
    </w:r>
    <w:r w:rsidRPr="00CB0586">
      <w:rPr>
        <w:rFonts w:ascii="Museo Sans 100" w:hAnsi="Museo Sans 100"/>
      </w:rPr>
      <w:fldChar w:fldCharType="separate"/>
    </w:r>
    <w:r>
      <w:rPr>
        <w:rFonts w:ascii="Museo Sans 100" w:hAnsi="Museo Sans 100"/>
        <w:noProof/>
      </w:rPr>
      <w:t>1</w:t>
    </w:r>
    <w:r w:rsidRPr="00CB0586">
      <w:rPr>
        <w:rFonts w:ascii="Museo Sans 100" w:hAnsi="Museo Sans 100"/>
      </w:rPr>
      <w:fldChar w:fldCharType="end"/>
    </w:r>
  </w:p>
  <w:p w:rsidR="00A76BC0" w:rsidRDefault="00A76BC0" w:rsidP="009D1F04">
    <w:pPr>
      <w:pStyle w:val="Pidi"/>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C0" w:rsidRDefault="00A76BC0">
      <w:r>
        <w:separator/>
      </w:r>
    </w:p>
  </w:footnote>
  <w:footnote w:type="continuationSeparator" w:id="0">
    <w:p w:rsidR="00A76BC0" w:rsidRDefault="00A76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C0" w:rsidRDefault="00A76B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C0" w:rsidRDefault="00A76BC0">
    <w:pPr>
      <w:pStyle w:val="Intest"/>
    </w:pPr>
    <w:r w:rsidRPr="00ED46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style="width:112.5pt;height:42pt;visibility:visible">
          <v:imagedata r:id="rId1" o:title=""/>
        </v:shape>
      </w:pict>
    </w:r>
  </w:p>
  <w:p w:rsidR="00A76BC0" w:rsidRDefault="00A76BC0">
    <w:pPr>
      <w:pStyle w:val="Inte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C0" w:rsidRDefault="00A76BC0">
    <w:pPr>
      <w:pStyle w:val="Intest"/>
    </w:pPr>
    <w:r w:rsidRPr="00ED46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8" type="#_x0000_t75" style="width:112.5pt;height:42.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1CD3BB5"/>
    <w:multiLevelType w:val="hybridMultilevel"/>
    <w:tmpl w:val="9A5AFF38"/>
    <w:lvl w:ilvl="0" w:tplc="04100005">
      <w:start w:val="1"/>
      <w:numFmt w:val="bullet"/>
      <w:pStyle w:val="Heading1"/>
      <w:lvlText w:val=""/>
      <w:lvlJc w:val="left"/>
      <w:pPr>
        <w:tabs>
          <w:tab w:val="num" w:pos="928"/>
        </w:tabs>
        <w:ind w:left="928" w:hanging="360"/>
      </w:pPr>
      <w:rPr>
        <w:rFonts w:ascii="Wingdings" w:hAnsi="Wingdings" w:hint="default"/>
      </w:rPr>
    </w:lvl>
    <w:lvl w:ilvl="1" w:tplc="B1A22FEE">
      <w:start w:val="1"/>
      <w:numFmt w:val="decimal"/>
      <w:lvlText w:val="%2)"/>
      <w:lvlJc w:val="left"/>
      <w:pPr>
        <w:tabs>
          <w:tab w:val="num" w:pos="1211"/>
        </w:tabs>
        <w:ind w:left="1211" w:hanging="360"/>
      </w:pPr>
      <w:rPr>
        <w:rFonts w:ascii="Museo Sans 300" w:eastAsia="Times New Roman" w:hAnsi="Museo Sans 300" w:cs="Times New Roman" w:hint="default"/>
        <w:b/>
        <w:i w:val="0"/>
        <w:dstrike w:val="0"/>
      </w:rPr>
    </w:lvl>
    <w:lvl w:ilvl="2" w:tplc="04100005">
      <w:start w:val="1"/>
      <w:numFmt w:val="bullet"/>
      <w:lvlText w:val=""/>
      <w:lvlJc w:val="left"/>
      <w:pPr>
        <w:tabs>
          <w:tab w:val="num" w:pos="2368"/>
        </w:tabs>
        <w:ind w:left="2368" w:hanging="360"/>
      </w:pPr>
      <w:rPr>
        <w:rFonts w:ascii="Wingdings" w:hAnsi="Wingdings" w:hint="default"/>
      </w:rPr>
    </w:lvl>
    <w:lvl w:ilvl="3" w:tplc="04100001">
      <w:start w:val="1"/>
      <w:numFmt w:val="bullet"/>
      <w:lvlText w:val=""/>
      <w:lvlJc w:val="left"/>
      <w:pPr>
        <w:tabs>
          <w:tab w:val="num" w:pos="3088"/>
        </w:tabs>
        <w:ind w:left="3088" w:hanging="360"/>
      </w:pPr>
      <w:rPr>
        <w:rFonts w:ascii="Symbol" w:hAnsi="Symbol" w:hint="default"/>
      </w:rPr>
    </w:lvl>
    <w:lvl w:ilvl="4" w:tplc="04100003">
      <w:start w:val="1"/>
      <w:numFmt w:val="bullet"/>
      <w:lvlText w:val="o"/>
      <w:lvlJc w:val="left"/>
      <w:pPr>
        <w:tabs>
          <w:tab w:val="num" w:pos="3808"/>
        </w:tabs>
        <w:ind w:left="3808" w:hanging="360"/>
      </w:pPr>
      <w:rPr>
        <w:rFonts w:ascii="Courier New" w:hAnsi="Courier New" w:hint="default"/>
      </w:rPr>
    </w:lvl>
    <w:lvl w:ilvl="5" w:tplc="04100005">
      <w:start w:val="1"/>
      <w:numFmt w:val="bullet"/>
      <w:lvlText w:val=""/>
      <w:lvlJc w:val="left"/>
      <w:pPr>
        <w:tabs>
          <w:tab w:val="num" w:pos="4528"/>
        </w:tabs>
        <w:ind w:left="4528" w:hanging="360"/>
      </w:pPr>
      <w:rPr>
        <w:rFonts w:ascii="Wingdings" w:hAnsi="Wingdings" w:hint="default"/>
      </w:rPr>
    </w:lvl>
    <w:lvl w:ilvl="6" w:tplc="04100001">
      <w:start w:val="1"/>
      <w:numFmt w:val="bullet"/>
      <w:lvlText w:val=""/>
      <w:lvlJc w:val="left"/>
      <w:pPr>
        <w:tabs>
          <w:tab w:val="num" w:pos="5248"/>
        </w:tabs>
        <w:ind w:left="5248" w:hanging="360"/>
      </w:pPr>
      <w:rPr>
        <w:rFonts w:ascii="Symbol" w:hAnsi="Symbol" w:hint="default"/>
      </w:rPr>
    </w:lvl>
    <w:lvl w:ilvl="7" w:tplc="04100003">
      <w:start w:val="1"/>
      <w:numFmt w:val="bullet"/>
      <w:lvlText w:val="o"/>
      <w:lvlJc w:val="left"/>
      <w:pPr>
        <w:tabs>
          <w:tab w:val="num" w:pos="5968"/>
        </w:tabs>
        <w:ind w:left="5968" w:hanging="360"/>
      </w:pPr>
      <w:rPr>
        <w:rFonts w:ascii="Courier New" w:hAnsi="Courier New" w:hint="default"/>
      </w:rPr>
    </w:lvl>
    <w:lvl w:ilvl="8" w:tplc="04100005">
      <w:start w:val="1"/>
      <w:numFmt w:val="bullet"/>
      <w:lvlText w:val=""/>
      <w:lvlJc w:val="left"/>
      <w:pPr>
        <w:tabs>
          <w:tab w:val="num" w:pos="6688"/>
        </w:tabs>
        <w:ind w:left="6688" w:hanging="360"/>
      </w:pPr>
      <w:rPr>
        <w:rFonts w:ascii="Wingdings" w:hAnsi="Wingdings" w:hint="default"/>
      </w:rPr>
    </w:lvl>
  </w:abstractNum>
  <w:abstractNum w:abstractNumId="2">
    <w:nsid w:val="05000712"/>
    <w:multiLevelType w:val="hybridMultilevel"/>
    <w:tmpl w:val="FE26C154"/>
    <w:name w:val="WW8Num7"/>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211"/>
        </w:tabs>
        <w:ind w:left="1211"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EE08BA"/>
    <w:multiLevelType w:val="hybridMultilevel"/>
    <w:tmpl w:val="8084C32C"/>
    <w:lvl w:ilvl="0" w:tplc="04100017">
      <w:start w:val="1"/>
      <w:numFmt w:val="lowerLetter"/>
      <w:lvlText w:val="%1)"/>
      <w:lvlJc w:val="left"/>
      <w:pPr>
        <w:ind w:left="1287" w:hanging="360"/>
      </w:pPr>
      <w:rPr>
        <w:rFonts w:cs="Times New Roman"/>
      </w:rPr>
    </w:lvl>
    <w:lvl w:ilvl="1" w:tplc="61C2CD1A">
      <w:numFmt w:val="bullet"/>
      <w:lvlText w:val="•"/>
      <w:lvlJc w:val="left"/>
      <w:pPr>
        <w:ind w:left="2007" w:hanging="360"/>
      </w:pPr>
      <w:rPr>
        <w:rFonts w:ascii="Arial" w:eastAsia="Times New Roman" w:hAnsi="Arial" w:hint="default"/>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4">
    <w:nsid w:val="07254A99"/>
    <w:multiLevelType w:val="hybridMultilevel"/>
    <w:tmpl w:val="15C8216E"/>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5">
    <w:nsid w:val="0FAD0029"/>
    <w:multiLevelType w:val="hybridMultilevel"/>
    <w:tmpl w:val="AA58A420"/>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6">
    <w:nsid w:val="171076F3"/>
    <w:multiLevelType w:val="hybridMultilevel"/>
    <w:tmpl w:val="9B8CE632"/>
    <w:lvl w:ilvl="0" w:tplc="4508A060">
      <w:start w:val="1"/>
      <w:numFmt w:val="decimal"/>
      <w:lvlText w:val="%1."/>
      <w:lvlJc w:val="left"/>
      <w:pPr>
        <w:ind w:left="4613" w:hanging="360"/>
      </w:pPr>
      <w:rPr>
        <w:rFonts w:cs="Times New Roman" w:hint="default"/>
        <w:b/>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7">
    <w:nsid w:val="245D413C"/>
    <w:multiLevelType w:val="hybridMultilevel"/>
    <w:tmpl w:val="32ECEAF8"/>
    <w:lvl w:ilvl="0" w:tplc="E02A5F9A">
      <w:start w:val="4"/>
      <w:numFmt w:val="bullet"/>
      <w:lvlText w:val="-"/>
      <w:lvlJc w:val="left"/>
      <w:pPr>
        <w:ind w:left="720" w:hanging="360"/>
      </w:pPr>
      <w:rPr>
        <w:rFonts w:ascii="Museo Sans 300" w:eastAsia="Times New Roman" w:hAnsi="Museo Sans 300"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E76688"/>
    <w:multiLevelType w:val="hybridMultilevel"/>
    <w:tmpl w:val="5C3E392A"/>
    <w:lvl w:ilvl="0" w:tplc="00050410">
      <w:numFmt w:val="bullet"/>
      <w:lvlText w:val="-"/>
      <w:lvlJc w:val="left"/>
      <w:pPr>
        <w:tabs>
          <w:tab w:val="num" w:pos="720"/>
        </w:tabs>
        <w:ind w:left="720" w:hanging="360"/>
      </w:pPr>
      <w:rPr>
        <w:rFonts w:ascii="Times New Roman" w:eastAsia="Times New Roman" w:hAnsi="Times New Roman" w:hint="default"/>
      </w:rPr>
    </w:lvl>
    <w:lvl w:ilvl="1" w:tplc="00030410">
      <w:start w:val="1"/>
      <w:numFmt w:val="bullet"/>
      <w:lvlText w:val="o"/>
      <w:lvlJc w:val="left"/>
      <w:pPr>
        <w:tabs>
          <w:tab w:val="num" w:pos="1080"/>
        </w:tabs>
        <w:ind w:left="1080" w:hanging="360"/>
      </w:pPr>
      <w:rPr>
        <w:rFonts w:ascii="Courier New" w:hAnsi="Courier New" w:hint="default"/>
      </w:rPr>
    </w:lvl>
    <w:lvl w:ilvl="2" w:tplc="00050410">
      <w:numFmt w:val="bullet"/>
      <w:lvlText w:val="-"/>
      <w:lvlJc w:val="left"/>
      <w:pPr>
        <w:tabs>
          <w:tab w:val="num" w:pos="1980"/>
        </w:tabs>
        <w:ind w:left="1980" w:hanging="360"/>
      </w:pPr>
      <w:rPr>
        <w:rFonts w:ascii="Times New Roman" w:eastAsia="Times New Roman" w:hAnsi="Times New Roman" w:hint="default"/>
      </w:rPr>
    </w:lvl>
    <w:lvl w:ilvl="3" w:tplc="00010410">
      <w:start w:val="1"/>
      <w:numFmt w:val="bullet"/>
      <w:lvlText w:val=""/>
      <w:lvlJc w:val="left"/>
      <w:pPr>
        <w:tabs>
          <w:tab w:val="num" w:pos="2520"/>
        </w:tabs>
        <w:ind w:left="2520" w:hanging="360"/>
      </w:pPr>
      <w:rPr>
        <w:rFonts w:ascii="Symbol" w:hAnsi="Symbol" w:hint="default"/>
      </w:rPr>
    </w:lvl>
    <w:lvl w:ilvl="4" w:tplc="00030410">
      <w:start w:val="1"/>
      <w:numFmt w:val="lowerLetter"/>
      <w:lvlText w:val="%5."/>
      <w:lvlJc w:val="left"/>
      <w:pPr>
        <w:tabs>
          <w:tab w:val="num" w:pos="3240"/>
        </w:tabs>
        <w:ind w:left="3240" w:hanging="360"/>
      </w:pPr>
      <w:rPr>
        <w:rFonts w:cs="Times New Roman"/>
      </w:rPr>
    </w:lvl>
    <w:lvl w:ilvl="5" w:tplc="00050410">
      <w:start w:val="1"/>
      <w:numFmt w:val="lowerRoman"/>
      <w:lvlText w:val="%6."/>
      <w:lvlJc w:val="right"/>
      <w:pPr>
        <w:tabs>
          <w:tab w:val="num" w:pos="3960"/>
        </w:tabs>
        <w:ind w:left="3960" w:hanging="180"/>
      </w:pPr>
      <w:rPr>
        <w:rFonts w:cs="Times New Roman"/>
      </w:rPr>
    </w:lvl>
    <w:lvl w:ilvl="6" w:tplc="00010410">
      <w:start w:val="1"/>
      <w:numFmt w:val="decimal"/>
      <w:lvlText w:val="%7."/>
      <w:lvlJc w:val="left"/>
      <w:pPr>
        <w:tabs>
          <w:tab w:val="num" w:pos="4680"/>
        </w:tabs>
        <w:ind w:left="4680" w:hanging="360"/>
      </w:pPr>
      <w:rPr>
        <w:rFonts w:cs="Times New Roman"/>
      </w:rPr>
    </w:lvl>
    <w:lvl w:ilvl="7" w:tplc="00030410">
      <w:start w:val="1"/>
      <w:numFmt w:val="lowerLetter"/>
      <w:lvlText w:val="%8."/>
      <w:lvlJc w:val="left"/>
      <w:pPr>
        <w:tabs>
          <w:tab w:val="num" w:pos="5400"/>
        </w:tabs>
        <w:ind w:left="5400" w:hanging="360"/>
      </w:pPr>
      <w:rPr>
        <w:rFonts w:cs="Times New Roman"/>
      </w:rPr>
    </w:lvl>
    <w:lvl w:ilvl="8" w:tplc="00050410">
      <w:start w:val="1"/>
      <w:numFmt w:val="lowerRoman"/>
      <w:lvlText w:val="%9."/>
      <w:lvlJc w:val="right"/>
      <w:pPr>
        <w:tabs>
          <w:tab w:val="num" w:pos="6120"/>
        </w:tabs>
        <w:ind w:left="6120" w:hanging="180"/>
      </w:pPr>
      <w:rPr>
        <w:rFonts w:cs="Times New Roman"/>
      </w:rPr>
    </w:lvl>
  </w:abstractNum>
  <w:abstractNum w:abstractNumId="9">
    <w:nsid w:val="2D8B7602"/>
    <w:multiLevelType w:val="hybridMultilevel"/>
    <w:tmpl w:val="782A636C"/>
    <w:lvl w:ilvl="0" w:tplc="CCDE18E6">
      <w:start w:val="1"/>
      <w:numFmt w:val="low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0">
    <w:nsid w:val="324969BC"/>
    <w:multiLevelType w:val="hybridMultilevel"/>
    <w:tmpl w:val="45D2098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3BCF24AD"/>
    <w:multiLevelType w:val="hybridMultilevel"/>
    <w:tmpl w:val="87B6B5B0"/>
    <w:lvl w:ilvl="0" w:tplc="B096F000">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FC5286"/>
    <w:multiLevelType w:val="hybridMultilevel"/>
    <w:tmpl w:val="630E85CE"/>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3">
    <w:nsid w:val="45F8704E"/>
    <w:multiLevelType w:val="hybridMultilevel"/>
    <w:tmpl w:val="15142864"/>
    <w:lvl w:ilvl="0" w:tplc="FE021E94">
      <w:start w:val="1"/>
      <w:numFmt w:val="decimal"/>
      <w:lvlText w:val="%1."/>
      <w:lvlJc w:val="left"/>
      <w:pPr>
        <w:ind w:left="720" w:hanging="360"/>
      </w:pPr>
      <w:rPr>
        <w:rFonts w:ascii="Museo Sans 300" w:hAnsi="Museo Sans 300" w:cs="Symbol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47024B53"/>
    <w:multiLevelType w:val="hybridMultilevel"/>
    <w:tmpl w:val="CD3647A0"/>
    <w:lvl w:ilvl="0" w:tplc="519C5040">
      <w:start w:val="1"/>
      <w:numFmt w:val="bullet"/>
      <w:lvlText w:val="•"/>
      <w:lvlJc w:val="left"/>
      <w:pPr>
        <w:tabs>
          <w:tab w:val="num" w:pos="720"/>
        </w:tabs>
        <w:ind w:left="720" w:hanging="360"/>
      </w:pPr>
      <w:rPr>
        <w:rFonts w:ascii="Arial" w:hAnsi="Arial" w:hint="default"/>
      </w:rPr>
    </w:lvl>
    <w:lvl w:ilvl="1" w:tplc="FEE4FA8E" w:tentative="1">
      <w:start w:val="1"/>
      <w:numFmt w:val="bullet"/>
      <w:lvlText w:val="•"/>
      <w:lvlJc w:val="left"/>
      <w:pPr>
        <w:tabs>
          <w:tab w:val="num" w:pos="1440"/>
        </w:tabs>
        <w:ind w:left="1440" w:hanging="360"/>
      </w:pPr>
      <w:rPr>
        <w:rFonts w:ascii="Arial" w:hAnsi="Arial" w:hint="default"/>
      </w:rPr>
    </w:lvl>
    <w:lvl w:ilvl="2" w:tplc="CEEE258E" w:tentative="1">
      <w:start w:val="1"/>
      <w:numFmt w:val="bullet"/>
      <w:lvlText w:val="•"/>
      <w:lvlJc w:val="left"/>
      <w:pPr>
        <w:tabs>
          <w:tab w:val="num" w:pos="2160"/>
        </w:tabs>
        <w:ind w:left="2160" w:hanging="360"/>
      </w:pPr>
      <w:rPr>
        <w:rFonts w:ascii="Arial" w:hAnsi="Arial" w:hint="default"/>
      </w:rPr>
    </w:lvl>
    <w:lvl w:ilvl="3" w:tplc="41966344" w:tentative="1">
      <w:start w:val="1"/>
      <w:numFmt w:val="bullet"/>
      <w:lvlText w:val="•"/>
      <w:lvlJc w:val="left"/>
      <w:pPr>
        <w:tabs>
          <w:tab w:val="num" w:pos="2880"/>
        </w:tabs>
        <w:ind w:left="2880" w:hanging="360"/>
      </w:pPr>
      <w:rPr>
        <w:rFonts w:ascii="Arial" w:hAnsi="Arial" w:hint="default"/>
      </w:rPr>
    </w:lvl>
    <w:lvl w:ilvl="4" w:tplc="A7C01CDE" w:tentative="1">
      <w:start w:val="1"/>
      <w:numFmt w:val="bullet"/>
      <w:lvlText w:val="•"/>
      <w:lvlJc w:val="left"/>
      <w:pPr>
        <w:tabs>
          <w:tab w:val="num" w:pos="3600"/>
        </w:tabs>
        <w:ind w:left="3600" w:hanging="360"/>
      </w:pPr>
      <w:rPr>
        <w:rFonts w:ascii="Arial" w:hAnsi="Arial" w:hint="default"/>
      </w:rPr>
    </w:lvl>
    <w:lvl w:ilvl="5" w:tplc="CFF8E3C4" w:tentative="1">
      <w:start w:val="1"/>
      <w:numFmt w:val="bullet"/>
      <w:lvlText w:val="•"/>
      <w:lvlJc w:val="left"/>
      <w:pPr>
        <w:tabs>
          <w:tab w:val="num" w:pos="4320"/>
        </w:tabs>
        <w:ind w:left="4320" w:hanging="360"/>
      </w:pPr>
      <w:rPr>
        <w:rFonts w:ascii="Arial" w:hAnsi="Arial" w:hint="default"/>
      </w:rPr>
    </w:lvl>
    <w:lvl w:ilvl="6" w:tplc="71E02BCC" w:tentative="1">
      <w:start w:val="1"/>
      <w:numFmt w:val="bullet"/>
      <w:lvlText w:val="•"/>
      <w:lvlJc w:val="left"/>
      <w:pPr>
        <w:tabs>
          <w:tab w:val="num" w:pos="5040"/>
        </w:tabs>
        <w:ind w:left="5040" w:hanging="360"/>
      </w:pPr>
      <w:rPr>
        <w:rFonts w:ascii="Arial" w:hAnsi="Arial" w:hint="default"/>
      </w:rPr>
    </w:lvl>
    <w:lvl w:ilvl="7" w:tplc="95EE3088" w:tentative="1">
      <w:start w:val="1"/>
      <w:numFmt w:val="bullet"/>
      <w:lvlText w:val="•"/>
      <w:lvlJc w:val="left"/>
      <w:pPr>
        <w:tabs>
          <w:tab w:val="num" w:pos="5760"/>
        </w:tabs>
        <w:ind w:left="5760" w:hanging="360"/>
      </w:pPr>
      <w:rPr>
        <w:rFonts w:ascii="Arial" w:hAnsi="Arial" w:hint="default"/>
      </w:rPr>
    </w:lvl>
    <w:lvl w:ilvl="8" w:tplc="19181FEA" w:tentative="1">
      <w:start w:val="1"/>
      <w:numFmt w:val="bullet"/>
      <w:lvlText w:val="•"/>
      <w:lvlJc w:val="left"/>
      <w:pPr>
        <w:tabs>
          <w:tab w:val="num" w:pos="6480"/>
        </w:tabs>
        <w:ind w:left="6480" w:hanging="360"/>
      </w:pPr>
      <w:rPr>
        <w:rFonts w:ascii="Arial" w:hAnsi="Arial" w:hint="default"/>
      </w:rPr>
    </w:lvl>
  </w:abstractNum>
  <w:abstractNum w:abstractNumId="15">
    <w:nsid w:val="5BAF0452"/>
    <w:multiLevelType w:val="hybridMultilevel"/>
    <w:tmpl w:val="F2B6CA96"/>
    <w:lvl w:ilvl="0" w:tplc="B096F000">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CA1535A"/>
    <w:multiLevelType w:val="multilevel"/>
    <w:tmpl w:val="DDE2EA60"/>
    <w:lvl w:ilvl="0">
      <w:start w:val="1"/>
      <w:numFmt w:val="decimal"/>
      <w:lvlText w:val="%1."/>
      <w:lvlJc w:val="left"/>
      <w:pPr>
        <w:ind w:left="502" w:hanging="360"/>
      </w:pPr>
      <w:rPr>
        <w:rFonts w:cs="Times New Roman" w:hint="default"/>
        <w:b/>
        <w:dstrike w:val="0"/>
      </w:rPr>
    </w:lvl>
    <w:lvl w:ilvl="1">
      <w:start w:val="1"/>
      <w:numFmt w:val="decimal"/>
      <w:isLgl/>
      <w:lvlText w:val="%1.%2"/>
      <w:lvlJc w:val="left"/>
      <w:pPr>
        <w:ind w:left="637" w:hanging="495"/>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7">
    <w:nsid w:val="694C4F25"/>
    <w:multiLevelType w:val="hybridMultilevel"/>
    <w:tmpl w:val="93384EF6"/>
    <w:lvl w:ilvl="0" w:tplc="BEE872B6">
      <w:start w:val="1"/>
      <w:numFmt w:val="decimal"/>
      <w:lvlText w:val="%1."/>
      <w:lvlJc w:val="left"/>
      <w:pPr>
        <w:ind w:left="720" w:hanging="360"/>
      </w:pPr>
      <w:rPr>
        <w:rFonts w:ascii="Museo Sans 300" w:hAnsi="Museo Sans 300" w:cs="SymbolMT"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BFB5A5D"/>
    <w:multiLevelType w:val="hybridMultilevel"/>
    <w:tmpl w:val="60AAC10C"/>
    <w:lvl w:ilvl="0" w:tplc="04100003">
      <w:start w:val="1"/>
      <w:numFmt w:val="bullet"/>
      <w:lvlText w:val="o"/>
      <w:lvlJc w:val="left"/>
      <w:pPr>
        <w:ind w:left="780" w:hanging="360"/>
      </w:pPr>
      <w:rPr>
        <w:rFonts w:ascii="Courier New" w:hAnsi="Courier New"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nsid w:val="6EF6115B"/>
    <w:multiLevelType w:val="hybridMultilevel"/>
    <w:tmpl w:val="82487A40"/>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20">
    <w:nsid w:val="73BD6966"/>
    <w:multiLevelType w:val="hybridMultilevel"/>
    <w:tmpl w:val="AF724FBE"/>
    <w:lvl w:ilvl="0" w:tplc="9614074A">
      <w:start w:val="1"/>
      <w:numFmt w:val="lowerLetter"/>
      <w:lvlText w:val="%1)"/>
      <w:lvlJc w:val="left"/>
      <w:pPr>
        <w:ind w:left="720" w:hanging="360"/>
      </w:pPr>
      <w:rPr>
        <w:rFonts w:cs="Times New Roman"/>
        <w:b/>
      </w:rPr>
    </w:lvl>
    <w:lvl w:ilvl="1" w:tplc="04100003">
      <w:start w:val="1"/>
      <w:numFmt w:val="bullet"/>
      <w:lvlText w:val="o"/>
      <w:lvlJc w:val="left"/>
      <w:pPr>
        <w:ind w:left="1440" w:hanging="360"/>
      </w:pPr>
      <w:rPr>
        <w:rFonts w:ascii="Courier New" w:hAnsi="Courier New"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75342644"/>
    <w:multiLevelType w:val="hybridMultilevel"/>
    <w:tmpl w:val="019E7210"/>
    <w:lvl w:ilvl="0" w:tplc="63845122">
      <w:start w:val="1"/>
      <w:numFmt w:val="decimal"/>
      <w:lvlText w:val="%1)"/>
      <w:lvlJc w:val="left"/>
      <w:pPr>
        <w:ind w:left="786" w:hanging="360"/>
      </w:pPr>
      <w:rPr>
        <w:rFonts w:cs="Times New Roman"/>
        <w:b/>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22">
    <w:nsid w:val="7C731E4C"/>
    <w:multiLevelType w:val="hybridMultilevel"/>
    <w:tmpl w:val="F60AA7BA"/>
    <w:lvl w:ilvl="0" w:tplc="B096F000">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CA80F9E"/>
    <w:multiLevelType w:val="hybridMultilevel"/>
    <w:tmpl w:val="42AC2C8E"/>
    <w:lvl w:ilvl="0" w:tplc="B096F000">
      <w:start w:val="5"/>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D4A4864"/>
    <w:multiLevelType w:val="hybridMultilevel"/>
    <w:tmpl w:val="F3F6B60C"/>
    <w:lvl w:ilvl="0" w:tplc="6310D1AA">
      <w:start w:val="5"/>
      <w:numFmt w:val="decimal"/>
      <w:lvlText w:val="%1)"/>
      <w:lvlJc w:val="left"/>
      <w:pPr>
        <w:ind w:left="19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E457C6C"/>
    <w:multiLevelType w:val="hybridMultilevel"/>
    <w:tmpl w:val="FD6A7F26"/>
    <w:lvl w:ilvl="0" w:tplc="D4CE9704">
      <w:numFmt w:val="bullet"/>
      <w:lvlText w:val="-"/>
      <w:lvlJc w:val="left"/>
      <w:pPr>
        <w:ind w:left="1211" w:hanging="360"/>
      </w:pPr>
      <w:rPr>
        <w:rFonts w:ascii="Museo Sans 300" w:eastAsia="Times New Roman" w:hAnsi="Museo Sans 300"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6">
    <w:nsid w:val="7FE84A8D"/>
    <w:multiLevelType w:val="hybridMultilevel"/>
    <w:tmpl w:val="6F1AA9F4"/>
    <w:lvl w:ilvl="0" w:tplc="15F80DB8">
      <w:numFmt w:val="bullet"/>
      <w:lvlText w:val="-"/>
      <w:lvlJc w:val="left"/>
      <w:pPr>
        <w:ind w:left="720" w:hanging="360"/>
      </w:pPr>
      <w:rPr>
        <w:rFonts w:ascii="Museo Sans 300" w:eastAsia="Times New Roman" w:hAnsi="Museo Sans 300"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6"/>
  </w:num>
  <w:num w:numId="4">
    <w:abstractNumId w:val="15"/>
  </w:num>
  <w:num w:numId="5">
    <w:abstractNumId w:val="3"/>
  </w:num>
  <w:num w:numId="6">
    <w:abstractNumId w:val="8"/>
  </w:num>
  <w:num w:numId="7">
    <w:abstractNumId w:val="14"/>
  </w:num>
  <w:num w:numId="8">
    <w:abstractNumId w:val="4"/>
  </w:num>
  <w:num w:numId="9">
    <w:abstractNumId w:val="23"/>
  </w:num>
  <w:num w:numId="10">
    <w:abstractNumId w:val="26"/>
  </w:num>
  <w:num w:numId="11">
    <w:abstractNumId w:val="19"/>
  </w:num>
  <w:num w:numId="12">
    <w:abstractNumId w:val="22"/>
  </w:num>
  <w:num w:numId="13">
    <w:abstractNumId w:val="11"/>
  </w:num>
  <w:num w:numId="14">
    <w:abstractNumId w:val="18"/>
  </w:num>
  <w:num w:numId="15">
    <w:abstractNumId w:val="10"/>
  </w:num>
  <w:num w:numId="16">
    <w:abstractNumId w:val="7"/>
  </w:num>
  <w:num w:numId="17">
    <w:abstractNumId w:val="21"/>
  </w:num>
  <w:num w:numId="18">
    <w:abstractNumId w:val="24"/>
  </w:num>
  <w:num w:numId="19">
    <w:abstractNumId w:val="5"/>
  </w:num>
  <w:num w:numId="20">
    <w:abstractNumId w:val="17"/>
  </w:num>
  <w:num w:numId="21">
    <w:abstractNumId w:val="13"/>
  </w:num>
  <w:num w:numId="22">
    <w:abstractNumId w:val="9"/>
  </w:num>
  <w:num w:numId="23">
    <w:abstractNumId w:val="6"/>
  </w:num>
  <w:num w:numId="24">
    <w:abstractNumId w:val="25"/>
  </w:num>
  <w:num w:numId="25">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0000"/>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A7B"/>
    <w:rsid w:val="00000494"/>
    <w:rsid w:val="000006D1"/>
    <w:rsid w:val="0000166E"/>
    <w:rsid w:val="00003303"/>
    <w:rsid w:val="00004877"/>
    <w:rsid w:val="00004B03"/>
    <w:rsid w:val="000053E8"/>
    <w:rsid w:val="00005A50"/>
    <w:rsid w:val="00006222"/>
    <w:rsid w:val="00006257"/>
    <w:rsid w:val="0000753F"/>
    <w:rsid w:val="000076AC"/>
    <w:rsid w:val="000078B7"/>
    <w:rsid w:val="00007C78"/>
    <w:rsid w:val="00007ECC"/>
    <w:rsid w:val="00011DA8"/>
    <w:rsid w:val="00011EA9"/>
    <w:rsid w:val="000133C0"/>
    <w:rsid w:val="0001385D"/>
    <w:rsid w:val="00013C1B"/>
    <w:rsid w:val="00014E22"/>
    <w:rsid w:val="000155B7"/>
    <w:rsid w:val="00016C22"/>
    <w:rsid w:val="00020316"/>
    <w:rsid w:val="00021013"/>
    <w:rsid w:val="000217C8"/>
    <w:rsid w:val="0002203C"/>
    <w:rsid w:val="00022129"/>
    <w:rsid w:val="0002357F"/>
    <w:rsid w:val="000244B1"/>
    <w:rsid w:val="00024FC7"/>
    <w:rsid w:val="000264D1"/>
    <w:rsid w:val="00026915"/>
    <w:rsid w:val="000314A8"/>
    <w:rsid w:val="000323F7"/>
    <w:rsid w:val="000326EC"/>
    <w:rsid w:val="0003350F"/>
    <w:rsid w:val="00033EDB"/>
    <w:rsid w:val="000340EA"/>
    <w:rsid w:val="00035FF1"/>
    <w:rsid w:val="00037595"/>
    <w:rsid w:val="000406FE"/>
    <w:rsid w:val="00040EF9"/>
    <w:rsid w:val="000423A8"/>
    <w:rsid w:val="000468E5"/>
    <w:rsid w:val="00050E47"/>
    <w:rsid w:val="0005179D"/>
    <w:rsid w:val="00051A08"/>
    <w:rsid w:val="00051CDE"/>
    <w:rsid w:val="00052E07"/>
    <w:rsid w:val="00055645"/>
    <w:rsid w:val="00055D36"/>
    <w:rsid w:val="00057025"/>
    <w:rsid w:val="00060E10"/>
    <w:rsid w:val="000622EF"/>
    <w:rsid w:val="00063B28"/>
    <w:rsid w:val="0006417A"/>
    <w:rsid w:val="00064754"/>
    <w:rsid w:val="000650F4"/>
    <w:rsid w:val="00065144"/>
    <w:rsid w:val="000656B0"/>
    <w:rsid w:val="000662D5"/>
    <w:rsid w:val="0006699F"/>
    <w:rsid w:val="00066A7B"/>
    <w:rsid w:val="00067018"/>
    <w:rsid w:val="0007010D"/>
    <w:rsid w:val="00070E8E"/>
    <w:rsid w:val="00071295"/>
    <w:rsid w:val="000713F8"/>
    <w:rsid w:val="00073993"/>
    <w:rsid w:val="00073A2A"/>
    <w:rsid w:val="00074502"/>
    <w:rsid w:val="0007513B"/>
    <w:rsid w:val="00075D70"/>
    <w:rsid w:val="00076587"/>
    <w:rsid w:val="000765EE"/>
    <w:rsid w:val="000768FF"/>
    <w:rsid w:val="00076C42"/>
    <w:rsid w:val="000776D8"/>
    <w:rsid w:val="00077DAC"/>
    <w:rsid w:val="0008301B"/>
    <w:rsid w:val="000857CE"/>
    <w:rsid w:val="00085AB2"/>
    <w:rsid w:val="000868F1"/>
    <w:rsid w:val="00087D75"/>
    <w:rsid w:val="00090C30"/>
    <w:rsid w:val="00090D8B"/>
    <w:rsid w:val="00091B26"/>
    <w:rsid w:val="000922B8"/>
    <w:rsid w:val="00092B69"/>
    <w:rsid w:val="00094594"/>
    <w:rsid w:val="000945A3"/>
    <w:rsid w:val="00095708"/>
    <w:rsid w:val="00097D1A"/>
    <w:rsid w:val="000A04DC"/>
    <w:rsid w:val="000A091F"/>
    <w:rsid w:val="000A28EE"/>
    <w:rsid w:val="000A39E7"/>
    <w:rsid w:val="000A486B"/>
    <w:rsid w:val="000A5CE9"/>
    <w:rsid w:val="000A6264"/>
    <w:rsid w:val="000A76AB"/>
    <w:rsid w:val="000B062B"/>
    <w:rsid w:val="000B0B39"/>
    <w:rsid w:val="000B1AC6"/>
    <w:rsid w:val="000B22D6"/>
    <w:rsid w:val="000B3FE3"/>
    <w:rsid w:val="000B6AE3"/>
    <w:rsid w:val="000C0BA0"/>
    <w:rsid w:val="000C0E20"/>
    <w:rsid w:val="000C0FD4"/>
    <w:rsid w:val="000C2087"/>
    <w:rsid w:val="000C3830"/>
    <w:rsid w:val="000C47B1"/>
    <w:rsid w:val="000C4BC6"/>
    <w:rsid w:val="000C5416"/>
    <w:rsid w:val="000C5E14"/>
    <w:rsid w:val="000C6600"/>
    <w:rsid w:val="000C6726"/>
    <w:rsid w:val="000C6F7C"/>
    <w:rsid w:val="000C76C2"/>
    <w:rsid w:val="000C7E38"/>
    <w:rsid w:val="000D107A"/>
    <w:rsid w:val="000D1154"/>
    <w:rsid w:val="000D1582"/>
    <w:rsid w:val="000D225A"/>
    <w:rsid w:val="000D46C4"/>
    <w:rsid w:val="000D58CA"/>
    <w:rsid w:val="000D5F56"/>
    <w:rsid w:val="000D661D"/>
    <w:rsid w:val="000D7755"/>
    <w:rsid w:val="000E0027"/>
    <w:rsid w:val="000E06BB"/>
    <w:rsid w:val="000E2205"/>
    <w:rsid w:val="000E253B"/>
    <w:rsid w:val="000E2B1E"/>
    <w:rsid w:val="000E2E04"/>
    <w:rsid w:val="000E50AE"/>
    <w:rsid w:val="000E71ED"/>
    <w:rsid w:val="000F0722"/>
    <w:rsid w:val="000F079A"/>
    <w:rsid w:val="000F1942"/>
    <w:rsid w:val="000F264B"/>
    <w:rsid w:val="000F2856"/>
    <w:rsid w:val="000F3378"/>
    <w:rsid w:val="000F33BE"/>
    <w:rsid w:val="000F7E18"/>
    <w:rsid w:val="001008FD"/>
    <w:rsid w:val="00103E31"/>
    <w:rsid w:val="00104144"/>
    <w:rsid w:val="00104CE1"/>
    <w:rsid w:val="00104D86"/>
    <w:rsid w:val="00105658"/>
    <w:rsid w:val="00105DFB"/>
    <w:rsid w:val="00105F85"/>
    <w:rsid w:val="001061AA"/>
    <w:rsid w:val="00106308"/>
    <w:rsid w:val="00106E39"/>
    <w:rsid w:val="0011098D"/>
    <w:rsid w:val="001133F1"/>
    <w:rsid w:val="001142A4"/>
    <w:rsid w:val="001153BD"/>
    <w:rsid w:val="00115AFB"/>
    <w:rsid w:val="001215B5"/>
    <w:rsid w:val="0012195B"/>
    <w:rsid w:val="00123EA2"/>
    <w:rsid w:val="00124776"/>
    <w:rsid w:val="00124E03"/>
    <w:rsid w:val="001258AD"/>
    <w:rsid w:val="0012610B"/>
    <w:rsid w:val="00126AF2"/>
    <w:rsid w:val="00127452"/>
    <w:rsid w:val="00130671"/>
    <w:rsid w:val="00130C58"/>
    <w:rsid w:val="001319ED"/>
    <w:rsid w:val="00132980"/>
    <w:rsid w:val="00133ABC"/>
    <w:rsid w:val="0013419A"/>
    <w:rsid w:val="00134BF7"/>
    <w:rsid w:val="001374D6"/>
    <w:rsid w:val="00137709"/>
    <w:rsid w:val="00140760"/>
    <w:rsid w:val="00141169"/>
    <w:rsid w:val="00141E0B"/>
    <w:rsid w:val="001431A4"/>
    <w:rsid w:val="00144417"/>
    <w:rsid w:val="00144932"/>
    <w:rsid w:val="00146F0E"/>
    <w:rsid w:val="00147AF0"/>
    <w:rsid w:val="00150EB4"/>
    <w:rsid w:val="00152194"/>
    <w:rsid w:val="00152E21"/>
    <w:rsid w:val="00152FEC"/>
    <w:rsid w:val="001563DF"/>
    <w:rsid w:val="001566E1"/>
    <w:rsid w:val="00156FC4"/>
    <w:rsid w:val="00157806"/>
    <w:rsid w:val="00160252"/>
    <w:rsid w:val="00160B1B"/>
    <w:rsid w:val="001626E5"/>
    <w:rsid w:val="00162904"/>
    <w:rsid w:val="00163445"/>
    <w:rsid w:val="00163D6C"/>
    <w:rsid w:val="00170E0C"/>
    <w:rsid w:val="00171A38"/>
    <w:rsid w:val="001734E0"/>
    <w:rsid w:val="00174EFD"/>
    <w:rsid w:val="001813CC"/>
    <w:rsid w:val="0018271B"/>
    <w:rsid w:val="001837B9"/>
    <w:rsid w:val="00183BD5"/>
    <w:rsid w:val="001846B3"/>
    <w:rsid w:val="00184944"/>
    <w:rsid w:val="00185E6B"/>
    <w:rsid w:val="00186B72"/>
    <w:rsid w:val="00187E43"/>
    <w:rsid w:val="00190908"/>
    <w:rsid w:val="00190A4F"/>
    <w:rsid w:val="00190C1A"/>
    <w:rsid w:val="0019167B"/>
    <w:rsid w:val="00191E10"/>
    <w:rsid w:val="00192FBF"/>
    <w:rsid w:val="0019311A"/>
    <w:rsid w:val="001933D3"/>
    <w:rsid w:val="00193EFD"/>
    <w:rsid w:val="0019484E"/>
    <w:rsid w:val="001977FA"/>
    <w:rsid w:val="00197CB6"/>
    <w:rsid w:val="001A1768"/>
    <w:rsid w:val="001A1ED8"/>
    <w:rsid w:val="001A277F"/>
    <w:rsid w:val="001A3308"/>
    <w:rsid w:val="001A44BF"/>
    <w:rsid w:val="001A4998"/>
    <w:rsid w:val="001A4DB4"/>
    <w:rsid w:val="001A6412"/>
    <w:rsid w:val="001A6621"/>
    <w:rsid w:val="001B0408"/>
    <w:rsid w:val="001B5DB5"/>
    <w:rsid w:val="001B6D14"/>
    <w:rsid w:val="001B78D8"/>
    <w:rsid w:val="001C00AD"/>
    <w:rsid w:val="001C17B5"/>
    <w:rsid w:val="001C3785"/>
    <w:rsid w:val="001C3C92"/>
    <w:rsid w:val="001C45CB"/>
    <w:rsid w:val="001C49A0"/>
    <w:rsid w:val="001C5675"/>
    <w:rsid w:val="001C5D1C"/>
    <w:rsid w:val="001D0EE4"/>
    <w:rsid w:val="001D1CBB"/>
    <w:rsid w:val="001D1E89"/>
    <w:rsid w:val="001D2A34"/>
    <w:rsid w:val="001D2C3E"/>
    <w:rsid w:val="001D498F"/>
    <w:rsid w:val="001D4FEE"/>
    <w:rsid w:val="001D5A06"/>
    <w:rsid w:val="001D5CF4"/>
    <w:rsid w:val="001D61B6"/>
    <w:rsid w:val="001D67C1"/>
    <w:rsid w:val="001E08F3"/>
    <w:rsid w:val="001E1219"/>
    <w:rsid w:val="001E16FD"/>
    <w:rsid w:val="001E247A"/>
    <w:rsid w:val="001E28B2"/>
    <w:rsid w:val="001E2AB8"/>
    <w:rsid w:val="001E33F3"/>
    <w:rsid w:val="001E44DF"/>
    <w:rsid w:val="001E473E"/>
    <w:rsid w:val="001E58B3"/>
    <w:rsid w:val="001F121A"/>
    <w:rsid w:val="001F1C62"/>
    <w:rsid w:val="001F21CD"/>
    <w:rsid w:val="001F32DA"/>
    <w:rsid w:val="001F338E"/>
    <w:rsid w:val="001F4E83"/>
    <w:rsid w:val="001F5F11"/>
    <w:rsid w:val="001F7603"/>
    <w:rsid w:val="00200994"/>
    <w:rsid w:val="00201992"/>
    <w:rsid w:val="0020225F"/>
    <w:rsid w:val="00203366"/>
    <w:rsid w:val="00203721"/>
    <w:rsid w:val="00204053"/>
    <w:rsid w:val="00206042"/>
    <w:rsid w:val="002065D4"/>
    <w:rsid w:val="00206DD0"/>
    <w:rsid w:val="00207F2C"/>
    <w:rsid w:val="0021029A"/>
    <w:rsid w:val="00210C59"/>
    <w:rsid w:val="00210FEF"/>
    <w:rsid w:val="0021184A"/>
    <w:rsid w:val="00212A1B"/>
    <w:rsid w:val="002135B6"/>
    <w:rsid w:val="00214214"/>
    <w:rsid w:val="00217992"/>
    <w:rsid w:val="00220779"/>
    <w:rsid w:val="00221148"/>
    <w:rsid w:val="00222230"/>
    <w:rsid w:val="00226BD1"/>
    <w:rsid w:val="002275F6"/>
    <w:rsid w:val="00227669"/>
    <w:rsid w:val="0022799E"/>
    <w:rsid w:val="00227B06"/>
    <w:rsid w:val="00232B4B"/>
    <w:rsid w:val="00232D1E"/>
    <w:rsid w:val="00233A7C"/>
    <w:rsid w:val="00235299"/>
    <w:rsid w:val="00235D27"/>
    <w:rsid w:val="00235E87"/>
    <w:rsid w:val="00235EAE"/>
    <w:rsid w:val="002360DB"/>
    <w:rsid w:val="00236B3B"/>
    <w:rsid w:val="0024015A"/>
    <w:rsid w:val="00241B9C"/>
    <w:rsid w:val="0024363B"/>
    <w:rsid w:val="00244CD3"/>
    <w:rsid w:val="00245769"/>
    <w:rsid w:val="00246B59"/>
    <w:rsid w:val="00246D02"/>
    <w:rsid w:val="00247543"/>
    <w:rsid w:val="0024769D"/>
    <w:rsid w:val="00247CA3"/>
    <w:rsid w:val="002503FD"/>
    <w:rsid w:val="00255C02"/>
    <w:rsid w:val="00256A1E"/>
    <w:rsid w:val="00256F67"/>
    <w:rsid w:val="00257013"/>
    <w:rsid w:val="00260D2A"/>
    <w:rsid w:val="00260E3F"/>
    <w:rsid w:val="00260FE7"/>
    <w:rsid w:val="002615BD"/>
    <w:rsid w:val="002619F1"/>
    <w:rsid w:val="00261A32"/>
    <w:rsid w:val="00261CA0"/>
    <w:rsid w:val="00261EAB"/>
    <w:rsid w:val="00261F1B"/>
    <w:rsid w:val="00264AE1"/>
    <w:rsid w:val="00265DA7"/>
    <w:rsid w:val="002662F2"/>
    <w:rsid w:val="00266FE2"/>
    <w:rsid w:val="002673AE"/>
    <w:rsid w:val="00267F0E"/>
    <w:rsid w:val="00270469"/>
    <w:rsid w:val="00272618"/>
    <w:rsid w:val="0027283A"/>
    <w:rsid w:val="00272D8C"/>
    <w:rsid w:val="0027317B"/>
    <w:rsid w:val="002740E1"/>
    <w:rsid w:val="00275B0A"/>
    <w:rsid w:val="00275ED2"/>
    <w:rsid w:val="00276A18"/>
    <w:rsid w:val="00277787"/>
    <w:rsid w:val="0028025E"/>
    <w:rsid w:val="00281648"/>
    <w:rsid w:val="00281AF5"/>
    <w:rsid w:val="00282CB5"/>
    <w:rsid w:val="00283C34"/>
    <w:rsid w:val="00283ED2"/>
    <w:rsid w:val="00285B1D"/>
    <w:rsid w:val="002904E1"/>
    <w:rsid w:val="002905F8"/>
    <w:rsid w:val="00291C50"/>
    <w:rsid w:val="00293731"/>
    <w:rsid w:val="00293FAA"/>
    <w:rsid w:val="0029490E"/>
    <w:rsid w:val="00294990"/>
    <w:rsid w:val="0029640C"/>
    <w:rsid w:val="002A0487"/>
    <w:rsid w:val="002A1068"/>
    <w:rsid w:val="002A3016"/>
    <w:rsid w:val="002A3C2B"/>
    <w:rsid w:val="002A4013"/>
    <w:rsid w:val="002A43D0"/>
    <w:rsid w:val="002A4B0D"/>
    <w:rsid w:val="002A5B01"/>
    <w:rsid w:val="002A7611"/>
    <w:rsid w:val="002A7E47"/>
    <w:rsid w:val="002B0168"/>
    <w:rsid w:val="002B08E9"/>
    <w:rsid w:val="002B23D1"/>
    <w:rsid w:val="002B28B8"/>
    <w:rsid w:val="002B30AE"/>
    <w:rsid w:val="002B32DE"/>
    <w:rsid w:val="002B3532"/>
    <w:rsid w:val="002B3F68"/>
    <w:rsid w:val="002B4FBE"/>
    <w:rsid w:val="002B6A61"/>
    <w:rsid w:val="002B6EFA"/>
    <w:rsid w:val="002B6F48"/>
    <w:rsid w:val="002B745C"/>
    <w:rsid w:val="002B79E2"/>
    <w:rsid w:val="002C05A5"/>
    <w:rsid w:val="002C21FB"/>
    <w:rsid w:val="002C2EE0"/>
    <w:rsid w:val="002C42D5"/>
    <w:rsid w:val="002C6066"/>
    <w:rsid w:val="002C6947"/>
    <w:rsid w:val="002C6E9E"/>
    <w:rsid w:val="002C77AE"/>
    <w:rsid w:val="002D05B1"/>
    <w:rsid w:val="002D0991"/>
    <w:rsid w:val="002D1A86"/>
    <w:rsid w:val="002D1B1A"/>
    <w:rsid w:val="002D2171"/>
    <w:rsid w:val="002D247B"/>
    <w:rsid w:val="002D2997"/>
    <w:rsid w:val="002D334E"/>
    <w:rsid w:val="002D3C12"/>
    <w:rsid w:val="002D44FD"/>
    <w:rsid w:val="002D4709"/>
    <w:rsid w:val="002D58C2"/>
    <w:rsid w:val="002D5AC4"/>
    <w:rsid w:val="002D6C25"/>
    <w:rsid w:val="002E05A5"/>
    <w:rsid w:val="002E1893"/>
    <w:rsid w:val="002E1B2A"/>
    <w:rsid w:val="002E2DEF"/>
    <w:rsid w:val="002E3C51"/>
    <w:rsid w:val="002E4122"/>
    <w:rsid w:val="002E4CFA"/>
    <w:rsid w:val="002E51DB"/>
    <w:rsid w:val="002E53D8"/>
    <w:rsid w:val="002E54B4"/>
    <w:rsid w:val="002E7ED3"/>
    <w:rsid w:val="002F3507"/>
    <w:rsid w:val="002F384C"/>
    <w:rsid w:val="002F4785"/>
    <w:rsid w:val="002F4F3F"/>
    <w:rsid w:val="002F5296"/>
    <w:rsid w:val="002F6FC3"/>
    <w:rsid w:val="002F7584"/>
    <w:rsid w:val="002F78AA"/>
    <w:rsid w:val="002F79B0"/>
    <w:rsid w:val="003003C7"/>
    <w:rsid w:val="00300485"/>
    <w:rsid w:val="003007EF"/>
    <w:rsid w:val="0030221C"/>
    <w:rsid w:val="0030429F"/>
    <w:rsid w:val="00306196"/>
    <w:rsid w:val="0030756C"/>
    <w:rsid w:val="003135B4"/>
    <w:rsid w:val="00315B5E"/>
    <w:rsid w:val="00315BEA"/>
    <w:rsid w:val="00316696"/>
    <w:rsid w:val="00316878"/>
    <w:rsid w:val="00317791"/>
    <w:rsid w:val="00321582"/>
    <w:rsid w:val="00321FC1"/>
    <w:rsid w:val="00324B14"/>
    <w:rsid w:val="00324E76"/>
    <w:rsid w:val="00325124"/>
    <w:rsid w:val="0032588B"/>
    <w:rsid w:val="0032791E"/>
    <w:rsid w:val="00330858"/>
    <w:rsid w:val="00331FAC"/>
    <w:rsid w:val="003326FE"/>
    <w:rsid w:val="0033473A"/>
    <w:rsid w:val="00334D37"/>
    <w:rsid w:val="003353A0"/>
    <w:rsid w:val="0033567F"/>
    <w:rsid w:val="0034004F"/>
    <w:rsid w:val="00341308"/>
    <w:rsid w:val="00341328"/>
    <w:rsid w:val="003433F7"/>
    <w:rsid w:val="003443E2"/>
    <w:rsid w:val="003445B4"/>
    <w:rsid w:val="0034522F"/>
    <w:rsid w:val="0034584B"/>
    <w:rsid w:val="00346647"/>
    <w:rsid w:val="00346FC5"/>
    <w:rsid w:val="0034765B"/>
    <w:rsid w:val="003478CC"/>
    <w:rsid w:val="00347E9A"/>
    <w:rsid w:val="003502A0"/>
    <w:rsid w:val="00350867"/>
    <w:rsid w:val="00351B18"/>
    <w:rsid w:val="00352D01"/>
    <w:rsid w:val="003533F6"/>
    <w:rsid w:val="00354011"/>
    <w:rsid w:val="0035717C"/>
    <w:rsid w:val="00357573"/>
    <w:rsid w:val="00360065"/>
    <w:rsid w:val="00361F93"/>
    <w:rsid w:val="00362B48"/>
    <w:rsid w:val="0036345B"/>
    <w:rsid w:val="003634D1"/>
    <w:rsid w:val="00363F06"/>
    <w:rsid w:val="00364773"/>
    <w:rsid w:val="003656C5"/>
    <w:rsid w:val="0036663E"/>
    <w:rsid w:val="00366C8E"/>
    <w:rsid w:val="00366E5A"/>
    <w:rsid w:val="00366E80"/>
    <w:rsid w:val="0036733B"/>
    <w:rsid w:val="00367F02"/>
    <w:rsid w:val="003703A2"/>
    <w:rsid w:val="00371935"/>
    <w:rsid w:val="003730B6"/>
    <w:rsid w:val="0037318F"/>
    <w:rsid w:val="00374539"/>
    <w:rsid w:val="0037609A"/>
    <w:rsid w:val="00376816"/>
    <w:rsid w:val="00376F4C"/>
    <w:rsid w:val="00377F29"/>
    <w:rsid w:val="00377F61"/>
    <w:rsid w:val="00380448"/>
    <w:rsid w:val="00381F5C"/>
    <w:rsid w:val="003824B9"/>
    <w:rsid w:val="00385135"/>
    <w:rsid w:val="0038585E"/>
    <w:rsid w:val="00386788"/>
    <w:rsid w:val="003872CF"/>
    <w:rsid w:val="00387AA9"/>
    <w:rsid w:val="00390A1F"/>
    <w:rsid w:val="003911E6"/>
    <w:rsid w:val="00393C84"/>
    <w:rsid w:val="00393EF1"/>
    <w:rsid w:val="003957A5"/>
    <w:rsid w:val="00395C3E"/>
    <w:rsid w:val="00396F66"/>
    <w:rsid w:val="003A0267"/>
    <w:rsid w:val="003A2E19"/>
    <w:rsid w:val="003A5AD5"/>
    <w:rsid w:val="003A61F3"/>
    <w:rsid w:val="003A6446"/>
    <w:rsid w:val="003A68E6"/>
    <w:rsid w:val="003A6B82"/>
    <w:rsid w:val="003A6C07"/>
    <w:rsid w:val="003A6E44"/>
    <w:rsid w:val="003B0038"/>
    <w:rsid w:val="003B0C77"/>
    <w:rsid w:val="003B108C"/>
    <w:rsid w:val="003B3CA9"/>
    <w:rsid w:val="003B46BE"/>
    <w:rsid w:val="003B47FA"/>
    <w:rsid w:val="003B6566"/>
    <w:rsid w:val="003B69B6"/>
    <w:rsid w:val="003B72A7"/>
    <w:rsid w:val="003B739D"/>
    <w:rsid w:val="003C322E"/>
    <w:rsid w:val="003C554E"/>
    <w:rsid w:val="003C5C16"/>
    <w:rsid w:val="003C7688"/>
    <w:rsid w:val="003C7BE7"/>
    <w:rsid w:val="003D0C04"/>
    <w:rsid w:val="003D2351"/>
    <w:rsid w:val="003D2856"/>
    <w:rsid w:val="003D3679"/>
    <w:rsid w:val="003D46D8"/>
    <w:rsid w:val="003D64E3"/>
    <w:rsid w:val="003D72DA"/>
    <w:rsid w:val="003E070A"/>
    <w:rsid w:val="003E1D34"/>
    <w:rsid w:val="003E1E27"/>
    <w:rsid w:val="003E1F96"/>
    <w:rsid w:val="003E25E1"/>
    <w:rsid w:val="003E3A3E"/>
    <w:rsid w:val="003E4B3E"/>
    <w:rsid w:val="003E5DE8"/>
    <w:rsid w:val="003E75D7"/>
    <w:rsid w:val="003F006C"/>
    <w:rsid w:val="003F0986"/>
    <w:rsid w:val="003F0F96"/>
    <w:rsid w:val="003F25A6"/>
    <w:rsid w:val="003F2A7F"/>
    <w:rsid w:val="003F3063"/>
    <w:rsid w:val="003F3931"/>
    <w:rsid w:val="003F395B"/>
    <w:rsid w:val="003F53FF"/>
    <w:rsid w:val="003F5866"/>
    <w:rsid w:val="003F6AC9"/>
    <w:rsid w:val="00402465"/>
    <w:rsid w:val="00404B92"/>
    <w:rsid w:val="00405212"/>
    <w:rsid w:val="00406143"/>
    <w:rsid w:val="00406BCC"/>
    <w:rsid w:val="00407831"/>
    <w:rsid w:val="00407D18"/>
    <w:rsid w:val="0041000B"/>
    <w:rsid w:val="004120DD"/>
    <w:rsid w:val="0041242F"/>
    <w:rsid w:val="00412C8B"/>
    <w:rsid w:val="0041393D"/>
    <w:rsid w:val="00413D3B"/>
    <w:rsid w:val="0041436A"/>
    <w:rsid w:val="00415E6B"/>
    <w:rsid w:val="00415F1C"/>
    <w:rsid w:val="00415FAA"/>
    <w:rsid w:val="00416A75"/>
    <w:rsid w:val="00416E90"/>
    <w:rsid w:val="00417F43"/>
    <w:rsid w:val="004209A2"/>
    <w:rsid w:val="0042108C"/>
    <w:rsid w:val="00421528"/>
    <w:rsid w:val="0042184E"/>
    <w:rsid w:val="00421AB1"/>
    <w:rsid w:val="00422287"/>
    <w:rsid w:val="00422EE9"/>
    <w:rsid w:val="00424077"/>
    <w:rsid w:val="004244D5"/>
    <w:rsid w:val="00424D1F"/>
    <w:rsid w:val="004263E9"/>
    <w:rsid w:val="00426565"/>
    <w:rsid w:val="0043036C"/>
    <w:rsid w:val="0043358A"/>
    <w:rsid w:val="00433FB3"/>
    <w:rsid w:val="00434026"/>
    <w:rsid w:val="00435232"/>
    <w:rsid w:val="004353A0"/>
    <w:rsid w:val="00435A38"/>
    <w:rsid w:val="00435EDF"/>
    <w:rsid w:val="00436515"/>
    <w:rsid w:val="00440BED"/>
    <w:rsid w:val="0044180A"/>
    <w:rsid w:val="00443B5F"/>
    <w:rsid w:val="004450B8"/>
    <w:rsid w:val="00445532"/>
    <w:rsid w:val="00446EA8"/>
    <w:rsid w:val="00447A15"/>
    <w:rsid w:val="00447FEF"/>
    <w:rsid w:val="00451061"/>
    <w:rsid w:val="00451190"/>
    <w:rsid w:val="00451768"/>
    <w:rsid w:val="00451E2C"/>
    <w:rsid w:val="00453B74"/>
    <w:rsid w:val="0045450D"/>
    <w:rsid w:val="004562EA"/>
    <w:rsid w:val="00460602"/>
    <w:rsid w:val="00460962"/>
    <w:rsid w:val="00461842"/>
    <w:rsid w:val="004624C0"/>
    <w:rsid w:val="004625A1"/>
    <w:rsid w:val="00462DF5"/>
    <w:rsid w:val="00463C4D"/>
    <w:rsid w:val="004669F8"/>
    <w:rsid w:val="0046791A"/>
    <w:rsid w:val="00470EAE"/>
    <w:rsid w:val="004714E0"/>
    <w:rsid w:val="00471F05"/>
    <w:rsid w:val="00472429"/>
    <w:rsid w:val="00473C61"/>
    <w:rsid w:val="00473F5E"/>
    <w:rsid w:val="0047403A"/>
    <w:rsid w:val="00477947"/>
    <w:rsid w:val="00480D1D"/>
    <w:rsid w:val="00481EEE"/>
    <w:rsid w:val="00482A59"/>
    <w:rsid w:val="004840A9"/>
    <w:rsid w:val="0048433F"/>
    <w:rsid w:val="00484B62"/>
    <w:rsid w:val="004856F8"/>
    <w:rsid w:val="004860D3"/>
    <w:rsid w:val="00486989"/>
    <w:rsid w:val="00486D04"/>
    <w:rsid w:val="00490C42"/>
    <w:rsid w:val="004929B6"/>
    <w:rsid w:val="00494F48"/>
    <w:rsid w:val="00495848"/>
    <w:rsid w:val="004A0CAA"/>
    <w:rsid w:val="004A1448"/>
    <w:rsid w:val="004A16C3"/>
    <w:rsid w:val="004A1747"/>
    <w:rsid w:val="004A3C9D"/>
    <w:rsid w:val="004A403F"/>
    <w:rsid w:val="004A5447"/>
    <w:rsid w:val="004A55D5"/>
    <w:rsid w:val="004A57FC"/>
    <w:rsid w:val="004A5DD2"/>
    <w:rsid w:val="004A5DD3"/>
    <w:rsid w:val="004A6E92"/>
    <w:rsid w:val="004B3481"/>
    <w:rsid w:val="004B47CD"/>
    <w:rsid w:val="004B6CB7"/>
    <w:rsid w:val="004B719F"/>
    <w:rsid w:val="004C1241"/>
    <w:rsid w:val="004C1A22"/>
    <w:rsid w:val="004C1D81"/>
    <w:rsid w:val="004C2BE3"/>
    <w:rsid w:val="004C2DFF"/>
    <w:rsid w:val="004C38DA"/>
    <w:rsid w:val="004C393F"/>
    <w:rsid w:val="004C3959"/>
    <w:rsid w:val="004C429A"/>
    <w:rsid w:val="004C4880"/>
    <w:rsid w:val="004C4C88"/>
    <w:rsid w:val="004C6E99"/>
    <w:rsid w:val="004D0455"/>
    <w:rsid w:val="004D0C30"/>
    <w:rsid w:val="004D0EF9"/>
    <w:rsid w:val="004D1042"/>
    <w:rsid w:val="004D2519"/>
    <w:rsid w:val="004D3179"/>
    <w:rsid w:val="004D5FF7"/>
    <w:rsid w:val="004D6986"/>
    <w:rsid w:val="004D6E0F"/>
    <w:rsid w:val="004D7061"/>
    <w:rsid w:val="004D75F0"/>
    <w:rsid w:val="004D7EBF"/>
    <w:rsid w:val="004E11DD"/>
    <w:rsid w:val="004E27FE"/>
    <w:rsid w:val="004E2F64"/>
    <w:rsid w:val="004E31AB"/>
    <w:rsid w:val="004E31BA"/>
    <w:rsid w:val="004E3442"/>
    <w:rsid w:val="004E38CB"/>
    <w:rsid w:val="004E484E"/>
    <w:rsid w:val="004E580D"/>
    <w:rsid w:val="004E74EE"/>
    <w:rsid w:val="004F0C0E"/>
    <w:rsid w:val="004F250A"/>
    <w:rsid w:val="004F2544"/>
    <w:rsid w:val="004F26DA"/>
    <w:rsid w:val="004F3247"/>
    <w:rsid w:val="004F4452"/>
    <w:rsid w:val="004F4EA9"/>
    <w:rsid w:val="004F504D"/>
    <w:rsid w:val="004F51F2"/>
    <w:rsid w:val="004F7D7F"/>
    <w:rsid w:val="00501C39"/>
    <w:rsid w:val="00502626"/>
    <w:rsid w:val="00502FB2"/>
    <w:rsid w:val="00503816"/>
    <w:rsid w:val="00503D0F"/>
    <w:rsid w:val="005054B9"/>
    <w:rsid w:val="00506545"/>
    <w:rsid w:val="005073C0"/>
    <w:rsid w:val="005076AF"/>
    <w:rsid w:val="005108FB"/>
    <w:rsid w:val="00510AD1"/>
    <w:rsid w:val="0051301B"/>
    <w:rsid w:val="00513716"/>
    <w:rsid w:val="00513BB7"/>
    <w:rsid w:val="0051458C"/>
    <w:rsid w:val="005169EC"/>
    <w:rsid w:val="005177BE"/>
    <w:rsid w:val="00517B72"/>
    <w:rsid w:val="00520FFD"/>
    <w:rsid w:val="00521B51"/>
    <w:rsid w:val="0052405F"/>
    <w:rsid w:val="005250CA"/>
    <w:rsid w:val="00525D92"/>
    <w:rsid w:val="0052607F"/>
    <w:rsid w:val="005260F0"/>
    <w:rsid w:val="00527E26"/>
    <w:rsid w:val="00531D01"/>
    <w:rsid w:val="00532320"/>
    <w:rsid w:val="00533D3F"/>
    <w:rsid w:val="00534291"/>
    <w:rsid w:val="00534749"/>
    <w:rsid w:val="00534AD3"/>
    <w:rsid w:val="005353D3"/>
    <w:rsid w:val="0053785D"/>
    <w:rsid w:val="00537948"/>
    <w:rsid w:val="0054017F"/>
    <w:rsid w:val="005419C5"/>
    <w:rsid w:val="00541F39"/>
    <w:rsid w:val="00541F7A"/>
    <w:rsid w:val="005430E7"/>
    <w:rsid w:val="00543164"/>
    <w:rsid w:val="005432D7"/>
    <w:rsid w:val="0054330B"/>
    <w:rsid w:val="00550159"/>
    <w:rsid w:val="005512FF"/>
    <w:rsid w:val="0055147D"/>
    <w:rsid w:val="005516AE"/>
    <w:rsid w:val="005518D3"/>
    <w:rsid w:val="00551FF0"/>
    <w:rsid w:val="005552E8"/>
    <w:rsid w:val="0055581A"/>
    <w:rsid w:val="005577F2"/>
    <w:rsid w:val="00560606"/>
    <w:rsid w:val="0056358F"/>
    <w:rsid w:val="00565E6D"/>
    <w:rsid w:val="00565F5E"/>
    <w:rsid w:val="0057040E"/>
    <w:rsid w:val="0057049C"/>
    <w:rsid w:val="00571C48"/>
    <w:rsid w:val="00571F18"/>
    <w:rsid w:val="00573075"/>
    <w:rsid w:val="005747A0"/>
    <w:rsid w:val="00574A0F"/>
    <w:rsid w:val="00574DCA"/>
    <w:rsid w:val="005759EE"/>
    <w:rsid w:val="0057719F"/>
    <w:rsid w:val="00577FD1"/>
    <w:rsid w:val="00581B04"/>
    <w:rsid w:val="00582485"/>
    <w:rsid w:val="00583BD8"/>
    <w:rsid w:val="0058413D"/>
    <w:rsid w:val="005841FA"/>
    <w:rsid w:val="00585A4F"/>
    <w:rsid w:val="00587352"/>
    <w:rsid w:val="005936F2"/>
    <w:rsid w:val="00595DAF"/>
    <w:rsid w:val="00596097"/>
    <w:rsid w:val="005A00E2"/>
    <w:rsid w:val="005A19E3"/>
    <w:rsid w:val="005A2464"/>
    <w:rsid w:val="005A24ED"/>
    <w:rsid w:val="005A26F5"/>
    <w:rsid w:val="005A37F5"/>
    <w:rsid w:val="005A39FC"/>
    <w:rsid w:val="005A3DAA"/>
    <w:rsid w:val="005A4247"/>
    <w:rsid w:val="005A4DEC"/>
    <w:rsid w:val="005A79B8"/>
    <w:rsid w:val="005B3D3F"/>
    <w:rsid w:val="005B447E"/>
    <w:rsid w:val="005B4608"/>
    <w:rsid w:val="005B585E"/>
    <w:rsid w:val="005B5A57"/>
    <w:rsid w:val="005B5ECA"/>
    <w:rsid w:val="005B66A3"/>
    <w:rsid w:val="005B782C"/>
    <w:rsid w:val="005B7AD8"/>
    <w:rsid w:val="005B7BF2"/>
    <w:rsid w:val="005C0B90"/>
    <w:rsid w:val="005C3119"/>
    <w:rsid w:val="005C4BFC"/>
    <w:rsid w:val="005C63AC"/>
    <w:rsid w:val="005C790E"/>
    <w:rsid w:val="005C7B9E"/>
    <w:rsid w:val="005D025E"/>
    <w:rsid w:val="005D1354"/>
    <w:rsid w:val="005D1462"/>
    <w:rsid w:val="005D27BE"/>
    <w:rsid w:val="005D3A68"/>
    <w:rsid w:val="005D3FF2"/>
    <w:rsid w:val="005D484A"/>
    <w:rsid w:val="005D485E"/>
    <w:rsid w:val="005D4922"/>
    <w:rsid w:val="005D4A43"/>
    <w:rsid w:val="005D4C1B"/>
    <w:rsid w:val="005D532D"/>
    <w:rsid w:val="005D5519"/>
    <w:rsid w:val="005D63BF"/>
    <w:rsid w:val="005D73C3"/>
    <w:rsid w:val="005E02E5"/>
    <w:rsid w:val="005E11F6"/>
    <w:rsid w:val="005E166D"/>
    <w:rsid w:val="005E19DC"/>
    <w:rsid w:val="005E219B"/>
    <w:rsid w:val="005E2816"/>
    <w:rsid w:val="005E2CD6"/>
    <w:rsid w:val="005E3C8E"/>
    <w:rsid w:val="005E3DDC"/>
    <w:rsid w:val="005E4110"/>
    <w:rsid w:val="005E65CE"/>
    <w:rsid w:val="005E669A"/>
    <w:rsid w:val="005F0548"/>
    <w:rsid w:val="005F0CF7"/>
    <w:rsid w:val="005F490C"/>
    <w:rsid w:val="005F4F8F"/>
    <w:rsid w:val="005F5C6E"/>
    <w:rsid w:val="006011A7"/>
    <w:rsid w:val="00601B57"/>
    <w:rsid w:val="00605390"/>
    <w:rsid w:val="006054C7"/>
    <w:rsid w:val="0060586C"/>
    <w:rsid w:val="00606737"/>
    <w:rsid w:val="00606789"/>
    <w:rsid w:val="00606A4F"/>
    <w:rsid w:val="00610C99"/>
    <w:rsid w:val="0061105F"/>
    <w:rsid w:val="00612FFF"/>
    <w:rsid w:val="00613149"/>
    <w:rsid w:val="00613CEE"/>
    <w:rsid w:val="006163DC"/>
    <w:rsid w:val="00617138"/>
    <w:rsid w:val="00617F9D"/>
    <w:rsid w:val="006204BD"/>
    <w:rsid w:val="006205DE"/>
    <w:rsid w:val="006207C9"/>
    <w:rsid w:val="006220E3"/>
    <w:rsid w:val="00623E50"/>
    <w:rsid w:val="0062432F"/>
    <w:rsid w:val="00624CEC"/>
    <w:rsid w:val="00624D14"/>
    <w:rsid w:val="0062567D"/>
    <w:rsid w:val="00626534"/>
    <w:rsid w:val="0063068C"/>
    <w:rsid w:val="00631690"/>
    <w:rsid w:val="00631AD2"/>
    <w:rsid w:val="00634EAA"/>
    <w:rsid w:val="00634EB3"/>
    <w:rsid w:val="00635521"/>
    <w:rsid w:val="0063758C"/>
    <w:rsid w:val="00641D88"/>
    <w:rsid w:val="00641E92"/>
    <w:rsid w:val="00643FDD"/>
    <w:rsid w:val="00644249"/>
    <w:rsid w:val="00644E77"/>
    <w:rsid w:val="0064512A"/>
    <w:rsid w:val="00647325"/>
    <w:rsid w:val="00647B23"/>
    <w:rsid w:val="00647CAD"/>
    <w:rsid w:val="00647F94"/>
    <w:rsid w:val="00650BA1"/>
    <w:rsid w:val="00650D22"/>
    <w:rsid w:val="00650DB2"/>
    <w:rsid w:val="0065144A"/>
    <w:rsid w:val="00651A5B"/>
    <w:rsid w:val="00654725"/>
    <w:rsid w:val="0065617E"/>
    <w:rsid w:val="00656553"/>
    <w:rsid w:val="006605C3"/>
    <w:rsid w:val="00661617"/>
    <w:rsid w:val="0066322A"/>
    <w:rsid w:val="006633D7"/>
    <w:rsid w:val="0066480F"/>
    <w:rsid w:val="00664917"/>
    <w:rsid w:val="00664F50"/>
    <w:rsid w:val="00666FBC"/>
    <w:rsid w:val="00670A05"/>
    <w:rsid w:val="00670FBF"/>
    <w:rsid w:val="0067113B"/>
    <w:rsid w:val="00671647"/>
    <w:rsid w:val="006725BD"/>
    <w:rsid w:val="0067317A"/>
    <w:rsid w:val="00673188"/>
    <w:rsid w:val="00674324"/>
    <w:rsid w:val="006757D4"/>
    <w:rsid w:val="00675D78"/>
    <w:rsid w:val="00676B87"/>
    <w:rsid w:val="00676DC6"/>
    <w:rsid w:val="006779E7"/>
    <w:rsid w:val="006804C5"/>
    <w:rsid w:val="0068152C"/>
    <w:rsid w:val="006816D6"/>
    <w:rsid w:val="00683AE6"/>
    <w:rsid w:val="0068409E"/>
    <w:rsid w:val="00686877"/>
    <w:rsid w:val="00686960"/>
    <w:rsid w:val="00692AC1"/>
    <w:rsid w:val="00692E6A"/>
    <w:rsid w:val="0069561C"/>
    <w:rsid w:val="006960B3"/>
    <w:rsid w:val="006965BE"/>
    <w:rsid w:val="00697D8C"/>
    <w:rsid w:val="006A1EB5"/>
    <w:rsid w:val="006A3010"/>
    <w:rsid w:val="006A391F"/>
    <w:rsid w:val="006A394E"/>
    <w:rsid w:val="006A5A52"/>
    <w:rsid w:val="006A5B94"/>
    <w:rsid w:val="006A6251"/>
    <w:rsid w:val="006A69D3"/>
    <w:rsid w:val="006A736D"/>
    <w:rsid w:val="006A78B3"/>
    <w:rsid w:val="006B2927"/>
    <w:rsid w:val="006B3DC3"/>
    <w:rsid w:val="006B52FB"/>
    <w:rsid w:val="006B6FAE"/>
    <w:rsid w:val="006B75D8"/>
    <w:rsid w:val="006B7C4F"/>
    <w:rsid w:val="006B7C52"/>
    <w:rsid w:val="006C0415"/>
    <w:rsid w:val="006C1D0F"/>
    <w:rsid w:val="006C2FB1"/>
    <w:rsid w:val="006C5D3A"/>
    <w:rsid w:val="006C6323"/>
    <w:rsid w:val="006C79F1"/>
    <w:rsid w:val="006C7F6E"/>
    <w:rsid w:val="006D0D54"/>
    <w:rsid w:val="006D28BD"/>
    <w:rsid w:val="006D2A80"/>
    <w:rsid w:val="006D31B6"/>
    <w:rsid w:val="006D372C"/>
    <w:rsid w:val="006D4042"/>
    <w:rsid w:val="006D42B1"/>
    <w:rsid w:val="006D524A"/>
    <w:rsid w:val="006D608D"/>
    <w:rsid w:val="006E01C6"/>
    <w:rsid w:val="006E045C"/>
    <w:rsid w:val="006E116A"/>
    <w:rsid w:val="006E268E"/>
    <w:rsid w:val="006E2958"/>
    <w:rsid w:val="006E4786"/>
    <w:rsid w:val="006E4BA9"/>
    <w:rsid w:val="006E51F4"/>
    <w:rsid w:val="006E7515"/>
    <w:rsid w:val="006E7F71"/>
    <w:rsid w:val="006F0FC2"/>
    <w:rsid w:val="006F1551"/>
    <w:rsid w:val="006F3C77"/>
    <w:rsid w:val="006F3E54"/>
    <w:rsid w:val="006F4665"/>
    <w:rsid w:val="006F51E8"/>
    <w:rsid w:val="006F620E"/>
    <w:rsid w:val="007004AA"/>
    <w:rsid w:val="00700AE5"/>
    <w:rsid w:val="00701385"/>
    <w:rsid w:val="007016D0"/>
    <w:rsid w:val="00702CE7"/>
    <w:rsid w:val="00702E3A"/>
    <w:rsid w:val="007031C7"/>
    <w:rsid w:val="00703B2A"/>
    <w:rsid w:val="007052C3"/>
    <w:rsid w:val="00707408"/>
    <w:rsid w:val="007074FA"/>
    <w:rsid w:val="00707AAB"/>
    <w:rsid w:val="00711007"/>
    <w:rsid w:val="007116ED"/>
    <w:rsid w:val="007126D7"/>
    <w:rsid w:val="00713062"/>
    <w:rsid w:val="00713BCA"/>
    <w:rsid w:val="00713EC5"/>
    <w:rsid w:val="0071428B"/>
    <w:rsid w:val="00714CB7"/>
    <w:rsid w:val="0072019D"/>
    <w:rsid w:val="0072070C"/>
    <w:rsid w:val="00720E84"/>
    <w:rsid w:val="0072187A"/>
    <w:rsid w:val="00721AC4"/>
    <w:rsid w:val="007224A6"/>
    <w:rsid w:val="00724DAA"/>
    <w:rsid w:val="00724F02"/>
    <w:rsid w:val="0072526B"/>
    <w:rsid w:val="00726D50"/>
    <w:rsid w:val="007306EE"/>
    <w:rsid w:val="007312C6"/>
    <w:rsid w:val="00731432"/>
    <w:rsid w:val="0073225D"/>
    <w:rsid w:val="0073426B"/>
    <w:rsid w:val="007352A3"/>
    <w:rsid w:val="00735972"/>
    <w:rsid w:val="00736E3E"/>
    <w:rsid w:val="00740B04"/>
    <w:rsid w:val="007432BA"/>
    <w:rsid w:val="0074375E"/>
    <w:rsid w:val="00746FF1"/>
    <w:rsid w:val="007475E5"/>
    <w:rsid w:val="00747C1E"/>
    <w:rsid w:val="00747C9A"/>
    <w:rsid w:val="00750FC5"/>
    <w:rsid w:val="007521D7"/>
    <w:rsid w:val="00752A1C"/>
    <w:rsid w:val="00752B50"/>
    <w:rsid w:val="007539BB"/>
    <w:rsid w:val="007540A8"/>
    <w:rsid w:val="00754422"/>
    <w:rsid w:val="007547E9"/>
    <w:rsid w:val="00754B94"/>
    <w:rsid w:val="00754D33"/>
    <w:rsid w:val="00757977"/>
    <w:rsid w:val="00757AA0"/>
    <w:rsid w:val="0076142D"/>
    <w:rsid w:val="00761EDF"/>
    <w:rsid w:val="007621D1"/>
    <w:rsid w:val="00764132"/>
    <w:rsid w:val="00764FC2"/>
    <w:rsid w:val="0076799F"/>
    <w:rsid w:val="00771D8C"/>
    <w:rsid w:val="00771F1B"/>
    <w:rsid w:val="0077282A"/>
    <w:rsid w:val="00773286"/>
    <w:rsid w:val="0077467A"/>
    <w:rsid w:val="00775E83"/>
    <w:rsid w:val="007810BF"/>
    <w:rsid w:val="007810E8"/>
    <w:rsid w:val="00782723"/>
    <w:rsid w:val="00783C3D"/>
    <w:rsid w:val="00784F1B"/>
    <w:rsid w:val="0078548F"/>
    <w:rsid w:val="0078668B"/>
    <w:rsid w:val="007872E1"/>
    <w:rsid w:val="00787CE0"/>
    <w:rsid w:val="00791471"/>
    <w:rsid w:val="0079255C"/>
    <w:rsid w:val="007932DB"/>
    <w:rsid w:val="0079493F"/>
    <w:rsid w:val="00794E3E"/>
    <w:rsid w:val="00796DD4"/>
    <w:rsid w:val="007A040E"/>
    <w:rsid w:val="007A07ED"/>
    <w:rsid w:val="007A152C"/>
    <w:rsid w:val="007A32F5"/>
    <w:rsid w:val="007A3555"/>
    <w:rsid w:val="007A4324"/>
    <w:rsid w:val="007A48A6"/>
    <w:rsid w:val="007A4A23"/>
    <w:rsid w:val="007A550D"/>
    <w:rsid w:val="007A5FAE"/>
    <w:rsid w:val="007A6601"/>
    <w:rsid w:val="007A7771"/>
    <w:rsid w:val="007B1DE1"/>
    <w:rsid w:val="007B2476"/>
    <w:rsid w:val="007B29BB"/>
    <w:rsid w:val="007B31FF"/>
    <w:rsid w:val="007B55DC"/>
    <w:rsid w:val="007B59D4"/>
    <w:rsid w:val="007C1647"/>
    <w:rsid w:val="007C4927"/>
    <w:rsid w:val="007C6204"/>
    <w:rsid w:val="007D0431"/>
    <w:rsid w:val="007D2E73"/>
    <w:rsid w:val="007D36A7"/>
    <w:rsid w:val="007D3932"/>
    <w:rsid w:val="007D4C82"/>
    <w:rsid w:val="007D5F94"/>
    <w:rsid w:val="007D6B54"/>
    <w:rsid w:val="007D7AA1"/>
    <w:rsid w:val="007D7C21"/>
    <w:rsid w:val="007E0149"/>
    <w:rsid w:val="007E0AE9"/>
    <w:rsid w:val="007E3743"/>
    <w:rsid w:val="007E445E"/>
    <w:rsid w:val="007E494D"/>
    <w:rsid w:val="007E4F78"/>
    <w:rsid w:val="007F0FBB"/>
    <w:rsid w:val="007F15CB"/>
    <w:rsid w:val="007F28E1"/>
    <w:rsid w:val="007F33C7"/>
    <w:rsid w:val="007F3DDC"/>
    <w:rsid w:val="007F42B0"/>
    <w:rsid w:val="007F4A37"/>
    <w:rsid w:val="00801676"/>
    <w:rsid w:val="008019F1"/>
    <w:rsid w:val="00805E8F"/>
    <w:rsid w:val="0080614E"/>
    <w:rsid w:val="00806B52"/>
    <w:rsid w:val="00806DF6"/>
    <w:rsid w:val="008073C9"/>
    <w:rsid w:val="0080759F"/>
    <w:rsid w:val="00810ADA"/>
    <w:rsid w:val="00811077"/>
    <w:rsid w:val="00811570"/>
    <w:rsid w:val="008118D3"/>
    <w:rsid w:val="00811AA9"/>
    <w:rsid w:val="00812273"/>
    <w:rsid w:val="00813A89"/>
    <w:rsid w:val="00814600"/>
    <w:rsid w:val="008206A1"/>
    <w:rsid w:val="00820973"/>
    <w:rsid w:val="008227F9"/>
    <w:rsid w:val="008236BC"/>
    <w:rsid w:val="008238C7"/>
    <w:rsid w:val="008246B3"/>
    <w:rsid w:val="00824865"/>
    <w:rsid w:val="00826CCC"/>
    <w:rsid w:val="00827908"/>
    <w:rsid w:val="00830137"/>
    <w:rsid w:val="008303F8"/>
    <w:rsid w:val="00832191"/>
    <w:rsid w:val="00834012"/>
    <w:rsid w:val="008341CE"/>
    <w:rsid w:val="0083508A"/>
    <w:rsid w:val="00841CBB"/>
    <w:rsid w:val="00841DF9"/>
    <w:rsid w:val="0084372F"/>
    <w:rsid w:val="008460E8"/>
    <w:rsid w:val="00847708"/>
    <w:rsid w:val="0085114D"/>
    <w:rsid w:val="00852CE9"/>
    <w:rsid w:val="00853805"/>
    <w:rsid w:val="00854167"/>
    <w:rsid w:val="008548D3"/>
    <w:rsid w:val="00857026"/>
    <w:rsid w:val="0085753C"/>
    <w:rsid w:val="00857E99"/>
    <w:rsid w:val="008609A7"/>
    <w:rsid w:val="00861696"/>
    <w:rsid w:val="008625D7"/>
    <w:rsid w:val="00864835"/>
    <w:rsid w:val="00864DE2"/>
    <w:rsid w:val="00865F40"/>
    <w:rsid w:val="00866060"/>
    <w:rsid w:val="00866329"/>
    <w:rsid w:val="00866F97"/>
    <w:rsid w:val="00870D36"/>
    <w:rsid w:val="00870DEE"/>
    <w:rsid w:val="008729C0"/>
    <w:rsid w:val="00872B73"/>
    <w:rsid w:val="00873298"/>
    <w:rsid w:val="008733B4"/>
    <w:rsid w:val="0087396B"/>
    <w:rsid w:val="00874768"/>
    <w:rsid w:val="0087483F"/>
    <w:rsid w:val="00874A3C"/>
    <w:rsid w:val="0087544C"/>
    <w:rsid w:val="00875763"/>
    <w:rsid w:val="00877702"/>
    <w:rsid w:val="00877FA6"/>
    <w:rsid w:val="0088035E"/>
    <w:rsid w:val="00880513"/>
    <w:rsid w:val="00880698"/>
    <w:rsid w:val="00883B40"/>
    <w:rsid w:val="00885064"/>
    <w:rsid w:val="008854EE"/>
    <w:rsid w:val="008858DD"/>
    <w:rsid w:val="0088711C"/>
    <w:rsid w:val="00887971"/>
    <w:rsid w:val="00887FC8"/>
    <w:rsid w:val="00890704"/>
    <w:rsid w:val="00891D83"/>
    <w:rsid w:val="00891E50"/>
    <w:rsid w:val="00893480"/>
    <w:rsid w:val="00894460"/>
    <w:rsid w:val="00895280"/>
    <w:rsid w:val="00895D4A"/>
    <w:rsid w:val="00897261"/>
    <w:rsid w:val="008A064B"/>
    <w:rsid w:val="008A1FC7"/>
    <w:rsid w:val="008A2593"/>
    <w:rsid w:val="008A33A1"/>
    <w:rsid w:val="008A36F9"/>
    <w:rsid w:val="008A3A24"/>
    <w:rsid w:val="008A44F7"/>
    <w:rsid w:val="008A4AB8"/>
    <w:rsid w:val="008A4BAB"/>
    <w:rsid w:val="008A4BAF"/>
    <w:rsid w:val="008A5162"/>
    <w:rsid w:val="008A5433"/>
    <w:rsid w:val="008A5A25"/>
    <w:rsid w:val="008A621F"/>
    <w:rsid w:val="008A670B"/>
    <w:rsid w:val="008A68B6"/>
    <w:rsid w:val="008B19DF"/>
    <w:rsid w:val="008B3FF6"/>
    <w:rsid w:val="008B41C6"/>
    <w:rsid w:val="008B5378"/>
    <w:rsid w:val="008B6351"/>
    <w:rsid w:val="008B6934"/>
    <w:rsid w:val="008B6A4C"/>
    <w:rsid w:val="008C001F"/>
    <w:rsid w:val="008C0269"/>
    <w:rsid w:val="008C0924"/>
    <w:rsid w:val="008C0CB2"/>
    <w:rsid w:val="008C0F5E"/>
    <w:rsid w:val="008C0F69"/>
    <w:rsid w:val="008C2231"/>
    <w:rsid w:val="008C35B8"/>
    <w:rsid w:val="008C38F1"/>
    <w:rsid w:val="008C4A7D"/>
    <w:rsid w:val="008C4CA7"/>
    <w:rsid w:val="008C51E5"/>
    <w:rsid w:val="008C6680"/>
    <w:rsid w:val="008D0011"/>
    <w:rsid w:val="008D0788"/>
    <w:rsid w:val="008D0F7C"/>
    <w:rsid w:val="008D13BB"/>
    <w:rsid w:val="008D3825"/>
    <w:rsid w:val="008D7299"/>
    <w:rsid w:val="008E099E"/>
    <w:rsid w:val="008E1A20"/>
    <w:rsid w:val="008E1DEC"/>
    <w:rsid w:val="008E1E81"/>
    <w:rsid w:val="008E3EE2"/>
    <w:rsid w:val="008E43F1"/>
    <w:rsid w:val="008E4416"/>
    <w:rsid w:val="008E4E20"/>
    <w:rsid w:val="008E704F"/>
    <w:rsid w:val="008E7170"/>
    <w:rsid w:val="008F1A67"/>
    <w:rsid w:val="008F1BF8"/>
    <w:rsid w:val="008F2A71"/>
    <w:rsid w:val="008F309C"/>
    <w:rsid w:val="008F4224"/>
    <w:rsid w:val="008F42D2"/>
    <w:rsid w:val="008F5546"/>
    <w:rsid w:val="008F5A22"/>
    <w:rsid w:val="008F5EA2"/>
    <w:rsid w:val="008F6DAC"/>
    <w:rsid w:val="00900556"/>
    <w:rsid w:val="00901112"/>
    <w:rsid w:val="00901D76"/>
    <w:rsid w:val="009072D4"/>
    <w:rsid w:val="00907ABD"/>
    <w:rsid w:val="00907E38"/>
    <w:rsid w:val="00910710"/>
    <w:rsid w:val="00910B03"/>
    <w:rsid w:val="00910F99"/>
    <w:rsid w:val="0091292D"/>
    <w:rsid w:val="00912E06"/>
    <w:rsid w:val="009133D0"/>
    <w:rsid w:val="00913B2C"/>
    <w:rsid w:val="009146EB"/>
    <w:rsid w:val="00914FCC"/>
    <w:rsid w:val="00914FF9"/>
    <w:rsid w:val="009171CD"/>
    <w:rsid w:val="009177A1"/>
    <w:rsid w:val="00917A45"/>
    <w:rsid w:val="00920941"/>
    <w:rsid w:val="009217CA"/>
    <w:rsid w:val="00923279"/>
    <w:rsid w:val="009249DC"/>
    <w:rsid w:val="00924C2A"/>
    <w:rsid w:val="00924F2F"/>
    <w:rsid w:val="00925E47"/>
    <w:rsid w:val="00926FF9"/>
    <w:rsid w:val="00930761"/>
    <w:rsid w:val="009316C1"/>
    <w:rsid w:val="0093234D"/>
    <w:rsid w:val="00933FB9"/>
    <w:rsid w:val="00934216"/>
    <w:rsid w:val="009343DC"/>
    <w:rsid w:val="009346AF"/>
    <w:rsid w:val="00936049"/>
    <w:rsid w:val="00936AF5"/>
    <w:rsid w:val="009408A4"/>
    <w:rsid w:val="009409FA"/>
    <w:rsid w:val="00941AE4"/>
    <w:rsid w:val="009429CB"/>
    <w:rsid w:val="00942CA8"/>
    <w:rsid w:val="00942FF2"/>
    <w:rsid w:val="00943901"/>
    <w:rsid w:val="00944AA1"/>
    <w:rsid w:val="00946531"/>
    <w:rsid w:val="00950C2A"/>
    <w:rsid w:val="00951E3C"/>
    <w:rsid w:val="0095240A"/>
    <w:rsid w:val="009524FC"/>
    <w:rsid w:val="0095316E"/>
    <w:rsid w:val="00953307"/>
    <w:rsid w:val="0095351C"/>
    <w:rsid w:val="00953878"/>
    <w:rsid w:val="0095397F"/>
    <w:rsid w:val="009543E8"/>
    <w:rsid w:val="009568FB"/>
    <w:rsid w:val="00956D28"/>
    <w:rsid w:val="009603C9"/>
    <w:rsid w:val="0096070A"/>
    <w:rsid w:val="0096261A"/>
    <w:rsid w:val="00962832"/>
    <w:rsid w:val="0096360C"/>
    <w:rsid w:val="0096378D"/>
    <w:rsid w:val="00966069"/>
    <w:rsid w:val="0097037D"/>
    <w:rsid w:val="009717E7"/>
    <w:rsid w:val="00972E62"/>
    <w:rsid w:val="0097313F"/>
    <w:rsid w:val="00974335"/>
    <w:rsid w:val="009746EA"/>
    <w:rsid w:val="00974BD8"/>
    <w:rsid w:val="0097515B"/>
    <w:rsid w:val="00980271"/>
    <w:rsid w:val="009806BD"/>
    <w:rsid w:val="00981860"/>
    <w:rsid w:val="00981DA9"/>
    <w:rsid w:val="0098348D"/>
    <w:rsid w:val="00983F59"/>
    <w:rsid w:val="00984A06"/>
    <w:rsid w:val="009851CD"/>
    <w:rsid w:val="00985E5A"/>
    <w:rsid w:val="0098738B"/>
    <w:rsid w:val="00987520"/>
    <w:rsid w:val="00990BF4"/>
    <w:rsid w:val="00991E51"/>
    <w:rsid w:val="00992884"/>
    <w:rsid w:val="00992F72"/>
    <w:rsid w:val="009934DA"/>
    <w:rsid w:val="009937B5"/>
    <w:rsid w:val="00995372"/>
    <w:rsid w:val="00996F98"/>
    <w:rsid w:val="009A056C"/>
    <w:rsid w:val="009A062C"/>
    <w:rsid w:val="009A138E"/>
    <w:rsid w:val="009A1E7A"/>
    <w:rsid w:val="009A2178"/>
    <w:rsid w:val="009A6C8B"/>
    <w:rsid w:val="009A7C21"/>
    <w:rsid w:val="009A7FF8"/>
    <w:rsid w:val="009B050F"/>
    <w:rsid w:val="009B3B66"/>
    <w:rsid w:val="009B67CA"/>
    <w:rsid w:val="009B6E60"/>
    <w:rsid w:val="009B7412"/>
    <w:rsid w:val="009C0918"/>
    <w:rsid w:val="009C0B9C"/>
    <w:rsid w:val="009C1159"/>
    <w:rsid w:val="009C195E"/>
    <w:rsid w:val="009C3951"/>
    <w:rsid w:val="009C3AC8"/>
    <w:rsid w:val="009D0264"/>
    <w:rsid w:val="009D15DF"/>
    <w:rsid w:val="009D1F04"/>
    <w:rsid w:val="009D32A5"/>
    <w:rsid w:val="009D3EC8"/>
    <w:rsid w:val="009D4A29"/>
    <w:rsid w:val="009D5A3D"/>
    <w:rsid w:val="009D5C33"/>
    <w:rsid w:val="009D640B"/>
    <w:rsid w:val="009D7AF6"/>
    <w:rsid w:val="009E0793"/>
    <w:rsid w:val="009E0881"/>
    <w:rsid w:val="009E0C3E"/>
    <w:rsid w:val="009E0F7A"/>
    <w:rsid w:val="009E25C0"/>
    <w:rsid w:val="009E2A74"/>
    <w:rsid w:val="009E3283"/>
    <w:rsid w:val="009E3867"/>
    <w:rsid w:val="009E42C7"/>
    <w:rsid w:val="009E5C54"/>
    <w:rsid w:val="009E60D0"/>
    <w:rsid w:val="009E614B"/>
    <w:rsid w:val="009E6695"/>
    <w:rsid w:val="009E6DAF"/>
    <w:rsid w:val="009F0B4F"/>
    <w:rsid w:val="009F201D"/>
    <w:rsid w:val="009F7313"/>
    <w:rsid w:val="009F772D"/>
    <w:rsid w:val="009F791D"/>
    <w:rsid w:val="00A015D1"/>
    <w:rsid w:val="00A01A10"/>
    <w:rsid w:val="00A03A30"/>
    <w:rsid w:val="00A059FD"/>
    <w:rsid w:val="00A0607E"/>
    <w:rsid w:val="00A0653E"/>
    <w:rsid w:val="00A067A6"/>
    <w:rsid w:val="00A06FBC"/>
    <w:rsid w:val="00A07397"/>
    <w:rsid w:val="00A0778A"/>
    <w:rsid w:val="00A116D3"/>
    <w:rsid w:val="00A12738"/>
    <w:rsid w:val="00A12F49"/>
    <w:rsid w:val="00A13E30"/>
    <w:rsid w:val="00A14966"/>
    <w:rsid w:val="00A14A06"/>
    <w:rsid w:val="00A14B2C"/>
    <w:rsid w:val="00A16B61"/>
    <w:rsid w:val="00A17609"/>
    <w:rsid w:val="00A17ABC"/>
    <w:rsid w:val="00A17C1C"/>
    <w:rsid w:val="00A22C84"/>
    <w:rsid w:val="00A239B7"/>
    <w:rsid w:val="00A23DDE"/>
    <w:rsid w:val="00A23E26"/>
    <w:rsid w:val="00A2473E"/>
    <w:rsid w:val="00A249A2"/>
    <w:rsid w:val="00A25305"/>
    <w:rsid w:val="00A253B9"/>
    <w:rsid w:val="00A25B96"/>
    <w:rsid w:val="00A25BF0"/>
    <w:rsid w:val="00A267C6"/>
    <w:rsid w:val="00A2709F"/>
    <w:rsid w:val="00A278A1"/>
    <w:rsid w:val="00A3167D"/>
    <w:rsid w:val="00A317A3"/>
    <w:rsid w:val="00A31AE8"/>
    <w:rsid w:val="00A32F8D"/>
    <w:rsid w:val="00A352B0"/>
    <w:rsid w:val="00A352E1"/>
    <w:rsid w:val="00A36909"/>
    <w:rsid w:val="00A4054F"/>
    <w:rsid w:val="00A409A2"/>
    <w:rsid w:val="00A40A10"/>
    <w:rsid w:val="00A40A26"/>
    <w:rsid w:val="00A4334E"/>
    <w:rsid w:val="00A45DAF"/>
    <w:rsid w:val="00A45FE1"/>
    <w:rsid w:val="00A461DC"/>
    <w:rsid w:val="00A4795A"/>
    <w:rsid w:val="00A5169A"/>
    <w:rsid w:val="00A51DBA"/>
    <w:rsid w:val="00A53487"/>
    <w:rsid w:val="00A546EA"/>
    <w:rsid w:val="00A55456"/>
    <w:rsid w:val="00A56225"/>
    <w:rsid w:val="00A567E6"/>
    <w:rsid w:val="00A57D6F"/>
    <w:rsid w:val="00A57F26"/>
    <w:rsid w:val="00A61032"/>
    <w:rsid w:val="00A63423"/>
    <w:rsid w:val="00A648A9"/>
    <w:rsid w:val="00A6572C"/>
    <w:rsid w:val="00A65F73"/>
    <w:rsid w:val="00A662E6"/>
    <w:rsid w:val="00A67037"/>
    <w:rsid w:val="00A7279A"/>
    <w:rsid w:val="00A747A4"/>
    <w:rsid w:val="00A7534C"/>
    <w:rsid w:val="00A754CF"/>
    <w:rsid w:val="00A756FA"/>
    <w:rsid w:val="00A758C2"/>
    <w:rsid w:val="00A75CAD"/>
    <w:rsid w:val="00A75D7B"/>
    <w:rsid w:val="00A7648E"/>
    <w:rsid w:val="00A764B4"/>
    <w:rsid w:val="00A765AF"/>
    <w:rsid w:val="00A76BC0"/>
    <w:rsid w:val="00A77378"/>
    <w:rsid w:val="00A7767D"/>
    <w:rsid w:val="00A81022"/>
    <w:rsid w:val="00A823FA"/>
    <w:rsid w:val="00A827B3"/>
    <w:rsid w:val="00A8283D"/>
    <w:rsid w:val="00A83425"/>
    <w:rsid w:val="00A83FB2"/>
    <w:rsid w:val="00A866B5"/>
    <w:rsid w:val="00A86CB3"/>
    <w:rsid w:val="00A87965"/>
    <w:rsid w:val="00A87CA3"/>
    <w:rsid w:val="00A87DB2"/>
    <w:rsid w:val="00A909F9"/>
    <w:rsid w:val="00A91412"/>
    <w:rsid w:val="00A9196D"/>
    <w:rsid w:val="00A9261A"/>
    <w:rsid w:val="00A94052"/>
    <w:rsid w:val="00A94E48"/>
    <w:rsid w:val="00A95C7C"/>
    <w:rsid w:val="00A95DCB"/>
    <w:rsid w:val="00A95E23"/>
    <w:rsid w:val="00A964D4"/>
    <w:rsid w:val="00A9758D"/>
    <w:rsid w:val="00AA0DAA"/>
    <w:rsid w:val="00AA1178"/>
    <w:rsid w:val="00AA221D"/>
    <w:rsid w:val="00AA2B13"/>
    <w:rsid w:val="00AA4DB1"/>
    <w:rsid w:val="00AA572D"/>
    <w:rsid w:val="00AA5753"/>
    <w:rsid w:val="00AA57DB"/>
    <w:rsid w:val="00AA593C"/>
    <w:rsid w:val="00AA6D36"/>
    <w:rsid w:val="00AB0BFE"/>
    <w:rsid w:val="00AB1165"/>
    <w:rsid w:val="00AB18D9"/>
    <w:rsid w:val="00AB1B93"/>
    <w:rsid w:val="00AB3321"/>
    <w:rsid w:val="00AB3D9C"/>
    <w:rsid w:val="00AB49D7"/>
    <w:rsid w:val="00AB7AFB"/>
    <w:rsid w:val="00AC0047"/>
    <w:rsid w:val="00AC153E"/>
    <w:rsid w:val="00AC23B0"/>
    <w:rsid w:val="00AC2DFC"/>
    <w:rsid w:val="00AC32E8"/>
    <w:rsid w:val="00AC3ACC"/>
    <w:rsid w:val="00AC52D5"/>
    <w:rsid w:val="00AC53C1"/>
    <w:rsid w:val="00AC54FC"/>
    <w:rsid w:val="00AC57B9"/>
    <w:rsid w:val="00AC73D9"/>
    <w:rsid w:val="00AD1080"/>
    <w:rsid w:val="00AD12A4"/>
    <w:rsid w:val="00AD266B"/>
    <w:rsid w:val="00AD3B57"/>
    <w:rsid w:val="00AD4461"/>
    <w:rsid w:val="00AD6345"/>
    <w:rsid w:val="00AD7872"/>
    <w:rsid w:val="00AD7A7C"/>
    <w:rsid w:val="00AE12C8"/>
    <w:rsid w:val="00AE2963"/>
    <w:rsid w:val="00AE332F"/>
    <w:rsid w:val="00AE393C"/>
    <w:rsid w:val="00AE5F4C"/>
    <w:rsid w:val="00AF133B"/>
    <w:rsid w:val="00AF1505"/>
    <w:rsid w:val="00AF2803"/>
    <w:rsid w:val="00AF4576"/>
    <w:rsid w:val="00AF601D"/>
    <w:rsid w:val="00AF69EF"/>
    <w:rsid w:val="00AF7EFE"/>
    <w:rsid w:val="00B001BA"/>
    <w:rsid w:val="00B01986"/>
    <w:rsid w:val="00B031CA"/>
    <w:rsid w:val="00B03965"/>
    <w:rsid w:val="00B03A5F"/>
    <w:rsid w:val="00B04CF6"/>
    <w:rsid w:val="00B04D81"/>
    <w:rsid w:val="00B04E80"/>
    <w:rsid w:val="00B10D05"/>
    <w:rsid w:val="00B1185D"/>
    <w:rsid w:val="00B118FA"/>
    <w:rsid w:val="00B11B04"/>
    <w:rsid w:val="00B123DB"/>
    <w:rsid w:val="00B14320"/>
    <w:rsid w:val="00B15262"/>
    <w:rsid w:val="00B202D7"/>
    <w:rsid w:val="00B20323"/>
    <w:rsid w:val="00B22D8D"/>
    <w:rsid w:val="00B2368C"/>
    <w:rsid w:val="00B243C2"/>
    <w:rsid w:val="00B24FE8"/>
    <w:rsid w:val="00B279EF"/>
    <w:rsid w:val="00B304FE"/>
    <w:rsid w:val="00B30A6B"/>
    <w:rsid w:val="00B30D2A"/>
    <w:rsid w:val="00B30EFD"/>
    <w:rsid w:val="00B32E8B"/>
    <w:rsid w:val="00B336E1"/>
    <w:rsid w:val="00B347AC"/>
    <w:rsid w:val="00B36BA7"/>
    <w:rsid w:val="00B40B55"/>
    <w:rsid w:val="00B40F93"/>
    <w:rsid w:val="00B42107"/>
    <w:rsid w:val="00B4406A"/>
    <w:rsid w:val="00B447B1"/>
    <w:rsid w:val="00B453D1"/>
    <w:rsid w:val="00B45ED2"/>
    <w:rsid w:val="00B467B6"/>
    <w:rsid w:val="00B47960"/>
    <w:rsid w:val="00B50AD6"/>
    <w:rsid w:val="00B52311"/>
    <w:rsid w:val="00B52F49"/>
    <w:rsid w:val="00B56A52"/>
    <w:rsid w:val="00B61798"/>
    <w:rsid w:val="00B62398"/>
    <w:rsid w:val="00B628AE"/>
    <w:rsid w:val="00B62AB6"/>
    <w:rsid w:val="00B62BB3"/>
    <w:rsid w:val="00B63846"/>
    <w:rsid w:val="00B63D26"/>
    <w:rsid w:val="00B6451C"/>
    <w:rsid w:val="00B64B52"/>
    <w:rsid w:val="00B6573D"/>
    <w:rsid w:val="00B65EC2"/>
    <w:rsid w:val="00B6681F"/>
    <w:rsid w:val="00B67ACF"/>
    <w:rsid w:val="00B67D49"/>
    <w:rsid w:val="00B70F64"/>
    <w:rsid w:val="00B712C9"/>
    <w:rsid w:val="00B716CC"/>
    <w:rsid w:val="00B727D5"/>
    <w:rsid w:val="00B72B13"/>
    <w:rsid w:val="00B73412"/>
    <w:rsid w:val="00B7343E"/>
    <w:rsid w:val="00B73ACF"/>
    <w:rsid w:val="00B74746"/>
    <w:rsid w:val="00B7529A"/>
    <w:rsid w:val="00B753D1"/>
    <w:rsid w:val="00B7546E"/>
    <w:rsid w:val="00B7643C"/>
    <w:rsid w:val="00B76DD0"/>
    <w:rsid w:val="00B777CC"/>
    <w:rsid w:val="00B77D74"/>
    <w:rsid w:val="00B80F1F"/>
    <w:rsid w:val="00B8385D"/>
    <w:rsid w:val="00B83B4D"/>
    <w:rsid w:val="00B83C28"/>
    <w:rsid w:val="00B83EF6"/>
    <w:rsid w:val="00B85A92"/>
    <w:rsid w:val="00B85C7F"/>
    <w:rsid w:val="00B8736A"/>
    <w:rsid w:val="00B90F84"/>
    <w:rsid w:val="00B9292F"/>
    <w:rsid w:val="00B9394A"/>
    <w:rsid w:val="00B94004"/>
    <w:rsid w:val="00B94D3E"/>
    <w:rsid w:val="00B9677F"/>
    <w:rsid w:val="00BA13DD"/>
    <w:rsid w:val="00BA1A21"/>
    <w:rsid w:val="00BA22F7"/>
    <w:rsid w:val="00BA2AC2"/>
    <w:rsid w:val="00BA57EA"/>
    <w:rsid w:val="00BA6C58"/>
    <w:rsid w:val="00BB0E8D"/>
    <w:rsid w:val="00BB33C9"/>
    <w:rsid w:val="00BB4B7E"/>
    <w:rsid w:val="00BB576A"/>
    <w:rsid w:val="00BB6B8F"/>
    <w:rsid w:val="00BB6DEC"/>
    <w:rsid w:val="00BB6E25"/>
    <w:rsid w:val="00BB7126"/>
    <w:rsid w:val="00BB7982"/>
    <w:rsid w:val="00BC027C"/>
    <w:rsid w:val="00BC0A95"/>
    <w:rsid w:val="00BC0CB1"/>
    <w:rsid w:val="00BC0F36"/>
    <w:rsid w:val="00BC1311"/>
    <w:rsid w:val="00BC4109"/>
    <w:rsid w:val="00BC4374"/>
    <w:rsid w:val="00BC4EAF"/>
    <w:rsid w:val="00BC5602"/>
    <w:rsid w:val="00BC5FE7"/>
    <w:rsid w:val="00BD172F"/>
    <w:rsid w:val="00BD1D78"/>
    <w:rsid w:val="00BD2405"/>
    <w:rsid w:val="00BD27CF"/>
    <w:rsid w:val="00BD36F9"/>
    <w:rsid w:val="00BD398E"/>
    <w:rsid w:val="00BD3A7F"/>
    <w:rsid w:val="00BD469D"/>
    <w:rsid w:val="00BD51CC"/>
    <w:rsid w:val="00BD6167"/>
    <w:rsid w:val="00BD7642"/>
    <w:rsid w:val="00BE0F78"/>
    <w:rsid w:val="00BE1694"/>
    <w:rsid w:val="00BE4857"/>
    <w:rsid w:val="00BE4F79"/>
    <w:rsid w:val="00BE526F"/>
    <w:rsid w:val="00BE5720"/>
    <w:rsid w:val="00BE5ADF"/>
    <w:rsid w:val="00BF3194"/>
    <w:rsid w:val="00BF4B4B"/>
    <w:rsid w:val="00BF5898"/>
    <w:rsid w:val="00BF5A35"/>
    <w:rsid w:val="00BF626B"/>
    <w:rsid w:val="00C00E63"/>
    <w:rsid w:val="00C0142E"/>
    <w:rsid w:val="00C034CA"/>
    <w:rsid w:val="00C04CFC"/>
    <w:rsid w:val="00C04EAF"/>
    <w:rsid w:val="00C05913"/>
    <w:rsid w:val="00C0641F"/>
    <w:rsid w:val="00C101EC"/>
    <w:rsid w:val="00C1262C"/>
    <w:rsid w:val="00C130A2"/>
    <w:rsid w:val="00C16FED"/>
    <w:rsid w:val="00C17704"/>
    <w:rsid w:val="00C2020A"/>
    <w:rsid w:val="00C219BD"/>
    <w:rsid w:val="00C224A8"/>
    <w:rsid w:val="00C2390A"/>
    <w:rsid w:val="00C23D80"/>
    <w:rsid w:val="00C2465A"/>
    <w:rsid w:val="00C24E14"/>
    <w:rsid w:val="00C25696"/>
    <w:rsid w:val="00C27391"/>
    <w:rsid w:val="00C27684"/>
    <w:rsid w:val="00C27715"/>
    <w:rsid w:val="00C30FEA"/>
    <w:rsid w:val="00C31B8D"/>
    <w:rsid w:val="00C325D1"/>
    <w:rsid w:val="00C32E26"/>
    <w:rsid w:val="00C33031"/>
    <w:rsid w:val="00C3564F"/>
    <w:rsid w:val="00C3565E"/>
    <w:rsid w:val="00C36509"/>
    <w:rsid w:val="00C369F9"/>
    <w:rsid w:val="00C4066B"/>
    <w:rsid w:val="00C4075A"/>
    <w:rsid w:val="00C40D2D"/>
    <w:rsid w:val="00C42726"/>
    <w:rsid w:val="00C42A85"/>
    <w:rsid w:val="00C43006"/>
    <w:rsid w:val="00C43A02"/>
    <w:rsid w:val="00C4535B"/>
    <w:rsid w:val="00C45ED8"/>
    <w:rsid w:val="00C466BA"/>
    <w:rsid w:val="00C500C2"/>
    <w:rsid w:val="00C50828"/>
    <w:rsid w:val="00C51907"/>
    <w:rsid w:val="00C52924"/>
    <w:rsid w:val="00C5317E"/>
    <w:rsid w:val="00C5362D"/>
    <w:rsid w:val="00C54AFF"/>
    <w:rsid w:val="00C55909"/>
    <w:rsid w:val="00C567B8"/>
    <w:rsid w:val="00C575A1"/>
    <w:rsid w:val="00C60716"/>
    <w:rsid w:val="00C63A4E"/>
    <w:rsid w:val="00C63F8A"/>
    <w:rsid w:val="00C67CC1"/>
    <w:rsid w:val="00C71D30"/>
    <w:rsid w:val="00C72750"/>
    <w:rsid w:val="00C727BF"/>
    <w:rsid w:val="00C73087"/>
    <w:rsid w:val="00C7347C"/>
    <w:rsid w:val="00C749CD"/>
    <w:rsid w:val="00C75793"/>
    <w:rsid w:val="00C75A1F"/>
    <w:rsid w:val="00C761EA"/>
    <w:rsid w:val="00C768BA"/>
    <w:rsid w:val="00C76929"/>
    <w:rsid w:val="00C769BE"/>
    <w:rsid w:val="00C77BA7"/>
    <w:rsid w:val="00C77CAD"/>
    <w:rsid w:val="00C77FBB"/>
    <w:rsid w:val="00C80826"/>
    <w:rsid w:val="00C81880"/>
    <w:rsid w:val="00C822FF"/>
    <w:rsid w:val="00C84064"/>
    <w:rsid w:val="00C865FB"/>
    <w:rsid w:val="00C87AA9"/>
    <w:rsid w:val="00C9032D"/>
    <w:rsid w:val="00C9113F"/>
    <w:rsid w:val="00C962C2"/>
    <w:rsid w:val="00C964DB"/>
    <w:rsid w:val="00C9767E"/>
    <w:rsid w:val="00CA121E"/>
    <w:rsid w:val="00CA128E"/>
    <w:rsid w:val="00CA262B"/>
    <w:rsid w:val="00CA2F89"/>
    <w:rsid w:val="00CA3A7B"/>
    <w:rsid w:val="00CA4C0B"/>
    <w:rsid w:val="00CA7330"/>
    <w:rsid w:val="00CB0586"/>
    <w:rsid w:val="00CB0617"/>
    <w:rsid w:val="00CB0806"/>
    <w:rsid w:val="00CB0B5B"/>
    <w:rsid w:val="00CB0D42"/>
    <w:rsid w:val="00CB27BA"/>
    <w:rsid w:val="00CB453A"/>
    <w:rsid w:val="00CB4FB8"/>
    <w:rsid w:val="00CB5EF4"/>
    <w:rsid w:val="00CB636E"/>
    <w:rsid w:val="00CB6CC5"/>
    <w:rsid w:val="00CC0160"/>
    <w:rsid w:val="00CC034C"/>
    <w:rsid w:val="00CC0EC6"/>
    <w:rsid w:val="00CC19ED"/>
    <w:rsid w:val="00CC432D"/>
    <w:rsid w:val="00CC48B4"/>
    <w:rsid w:val="00CC4E57"/>
    <w:rsid w:val="00CC4F6F"/>
    <w:rsid w:val="00CC5116"/>
    <w:rsid w:val="00CC5E8A"/>
    <w:rsid w:val="00CD0089"/>
    <w:rsid w:val="00CD03B8"/>
    <w:rsid w:val="00CD04C0"/>
    <w:rsid w:val="00CD097B"/>
    <w:rsid w:val="00CD09E0"/>
    <w:rsid w:val="00CD2109"/>
    <w:rsid w:val="00CD3051"/>
    <w:rsid w:val="00CD43FA"/>
    <w:rsid w:val="00CD59A5"/>
    <w:rsid w:val="00CD688A"/>
    <w:rsid w:val="00CD7396"/>
    <w:rsid w:val="00CE07E3"/>
    <w:rsid w:val="00CE0E75"/>
    <w:rsid w:val="00CE2A20"/>
    <w:rsid w:val="00CE380D"/>
    <w:rsid w:val="00CE62EC"/>
    <w:rsid w:val="00CE64B4"/>
    <w:rsid w:val="00CE66F5"/>
    <w:rsid w:val="00CE747C"/>
    <w:rsid w:val="00CF033B"/>
    <w:rsid w:val="00CF2AF6"/>
    <w:rsid w:val="00CF3E66"/>
    <w:rsid w:val="00CF4C06"/>
    <w:rsid w:val="00CF5D92"/>
    <w:rsid w:val="00CF6920"/>
    <w:rsid w:val="00CF7564"/>
    <w:rsid w:val="00CF7FEB"/>
    <w:rsid w:val="00D01C3E"/>
    <w:rsid w:val="00D02F5A"/>
    <w:rsid w:val="00D044CD"/>
    <w:rsid w:val="00D04A4A"/>
    <w:rsid w:val="00D04F3C"/>
    <w:rsid w:val="00D058F1"/>
    <w:rsid w:val="00D11BEF"/>
    <w:rsid w:val="00D11D06"/>
    <w:rsid w:val="00D12CED"/>
    <w:rsid w:val="00D1513A"/>
    <w:rsid w:val="00D163DB"/>
    <w:rsid w:val="00D16513"/>
    <w:rsid w:val="00D177FC"/>
    <w:rsid w:val="00D17DBF"/>
    <w:rsid w:val="00D218E1"/>
    <w:rsid w:val="00D21B13"/>
    <w:rsid w:val="00D21D04"/>
    <w:rsid w:val="00D21F93"/>
    <w:rsid w:val="00D227D9"/>
    <w:rsid w:val="00D22B07"/>
    <w:rsid w:val="00D23BF8"/>
    <w:rsid w:val="00D23F04"/>
    <w:rsid w:val="00D24281"/>
    <w:rsid w:val="00D2467F"/>
    <w:rsid w:val="00D2485A"/>
    <w:rsid w:val="00D24B0C"/>
    <w:rsid w:val="00D30F48"/>
    <w:rsid w:val="00D31AD0"/>
    <w:rsid w:val="00D33E12"/>
    <w:rsid w:val="00D34158"/>
    <w:rsid w:val="00D3417B"/>
    <w:rsid w:val="00D34F8F"/>
    <w:rsid w:val="00D36427"/>
    <w:rsid w:val="00D365B3"/>
    <w:rsid w:val="00D36F7D"/>
    <w:rsid w:val="00D413E1"/>
    <w:rsid w:val="00D45686"/>
    <w:rsid w:val="00D45DFE"/>
    <w:rsid w:val="00D4632D"/>
    <w:rsid w:val="00D469B6"/>
    <w:rsid w:val="00D513A5"/>
    <w:rsid w:val="00D51BF4"/>
    <w:rsid w:val="00D51E8B"/>
    <w:rsid w:val="00D533D1"/>
    <w:rsid w:val="00D546A2"/>
    <w:rsid w:val="00D54FD2"/>
    <w:rsid w:val="00D56412"/>
    <w:rsid w:val="00D56900"/>
    <w:rsid w:val="00D604AD"/>
    <w:rsid w:val="00D60795"/>
    <w:rsid w:val="00D60AEA"/>
    <w:rsid w:val="00D649F2"/>
    <w:rsid w:val="00D651A1"/>
    <w:rsid w:val="00D67A3E"/>
    <w:rsid w:val="00D7037E"/>
    <w:rsid w:val="00D704B5"/>
    <w:rsid w:val="00D70A87"/>
    <w:rsid w:val="00D70F45"/>
    <w:rsid w:val="00D7131E"/>
    <w:rsid w:val="00D727EC"/>
    <w:rsid w:val="00D7392D"/>
    <w:rsid w:val="00D73AE7"/>
    <w:rsid w:val="00D73F26"/>
    <w:rsid w:val="00D74BB2"/>
    <w:rsid w:val="00D7528E"/>
    <w:rsid w:val="00D752C9"/>
    <w:rsid w:val="00D7545D"/>
    <w:rsid w:val="00D811F2"/>
    <w:rsid w:val="00D81242"/>
    <w:rsid w:val="00D82F97"/>
    <w:rsid w:val="00D84A57"/>
    <w:rsid w:val="00D91BF7"/>
    <w:rsid w:val="00D935EC"/>
    <w:rsid w:val="00D95A0A"/>
    <w:rsid w:val="00D9639D"/>
    <w:rsid w:val="00D96676"/>
    <w:rsid w:val="00D96DBF"/>
    <w:rsid w:val="00DA09D2"/>
    <w:rsid w:val="00DA0D51"/>
    <w:rsid w:val="00DA12C6"/>
    <w:rsid w:val="00DA2B29"/>
    <w:rsid w:val="00DA5675"/>
    <w:rsid w:val="00DA6EF2"/>
    <w:rsid w:val="00DA75BE"/>
    <w:rsid w:val="00DA7914"/>
    <w:rsid w:val="00DB0536"/>
    <w:rsid w:val="00DB05C2"/>
    <w:rsid w:val="00DB09D2"/>
    <w:rsid w:val="00DB220A"/>
    <w:rsid w:val="00DB45A9"/>
    <w:rsid w:val="00DB5B1F"/>
    <w:rsid w:val="00DB6386"/>
    <w:rsid w:val="00DB7FC8"/>
    <w:rsid w:val="00DC2C98"/>
    <w:rsid w:val="00DC2D08"/>
    <w:rsid w:val="00DC3290"/>
    <w:rsid w:val="00DC3522"/>
    <w:rsid w:val="00DC5722"/>
    <w:rsid w:val="00DC5CE1"/>
    <w:rsid w:val="00DC65FA"/>
    <w:rsid w:val="00DC6FCE"/>
    <w:rsid w:val="00DC7E36"/>
    <w:rsid w:val="00DD159B"/>
    <w:rsid w:val="00DD2670"/>
    <w:rsid w:val="00DD29A2"/>
    <w:rsid w:val="00DD51C3"/>
    <w:rsid w:val="00DD564D"/>
    <w:rsid w:val="00DD5A82"/>
    <w:rsid w:val="00DD5E87"/>
    <w:rsid w:val="00DE091A"/>
    <w:rsid w:val="00DE120A"/>
    <w:rsid w:val="00DE2A30"/>
    <w:rsid w:val="00DE3A0B"/>
    <w:rsid w:val="00DE413C"/>
    <w:rsid w:val="00DE4700"/>
    <w:rsid w:val="00DE4853"/>
    <w:rsid w:val="00DE5E44"/>
    <w:rsid w:val="00DE6141"/>
    <w:rsid w:val="00DE6835"/>
    <w:rsid w:val="00DE6993"/>
    <w:rsid w:val="00DE6BA2"/>
    <w:rsid w:val="00DE716A"/>
    <w:rsid w:val="00DE7B93"/>
    <w:rsid w:val="00DF070F"/>
    <w:rsid w:val="00DF280A"/>
    <w:rsid w:val="00DF7B7C"/>
    <w:rsid w:val="00DF7D8D"/>
    <w:rsid w:val="00DF7F1F"/>
    <w:rsid w:val="00E00457"/>
    <w:rsid w:val="00E0055F"/>
    <w:rsid w:val="00E0098E"/>
    <w:rsid w:val="00E01FAC"/>
    <w:rsid w:val="00E020F3"/>
    <w:rsid w:val="00E030A4"/>
    <w:rsid w:val="00E03C00"/>
    <w:rsid w:val="00E04604"/>
    <w:rsid w:val="00E04858"/>
    <w:rsid w:val="00E11D50"/>
    <w:rsid w:val="00E12030"/>
    <w:rsid w:val="00E120B7"/>
    <w:rsid w:val="00E126E4"/>
    <w:rsid w:val="00E15C5B"/>
    <w:rsid w:val="00E15E06"/>
    <w:rsid w:val="00E2062A"/>
    <w:rsid w:val="00E20962"/>
    <w:rsid w:val="00E20DCB"/>
    <w:rsid w:val="00E22383"/>
    <w:rsid w:val="00E226DD"/>
    <w:rsid w:val="00E23EEA"/>
    <w:rsid w:val="00E247C5"/>
    <w:rsid w:val="00E252F9"/>
    <w:rsid w:val="00E2630F"/>
    <w:rsid w:val="00E264D4"/>
    <w:rsid w:val="00E27851"/>
    <w:rsid w:val="00E27C9A"/>
    <w:rsid w:val="00E30232"/>
    <w:rsid w:val="00E3063E"/>
    <w:rsid w:val="00E31B34"/>
    <w:rsid w:val="00E31EB4"/>
    <w:rsid w:val="00E323C7"/>
    <w:rsid w:val="00E324C1"/>
    <w:rsid w:val="00E3342B"/>
    <w:rsid w:val="00E33EB3"/>
    <w:rsid w:val="00E3541A"/>
    <w:rsid w:val="00E35577"/>
    <w:rsid w:val="00E35787"/>
    <w:rsid w:val="00E35D14"/>
    <w:rsid w:val="00E35FF8"/>
    <w:rsid w:val="00E36BAD"/>
    <w:rsid w:val="00E378DE"/>
    <w:rsid w:val="00E401A5"/>
    <w:rsid w:val="00E4085B"/>
    <w:rsid w:val="00E411E5"/>
    <w:rsid w:val="00E41701"/>
    <w:rsid w:val="00E41949"/>
    <w:rsid w:val="00E42257"/>
    <w:rsid w:val="00E42C9B"/>
    <w:rsid w:val="00E4341D"/>
    <w:rsid w:val="00E43DED"/>
    <w:rsid w:val="00E44708"/>
    <w:rsid w:val="00E448FF"/>
    <w:rsid w:val="00E461EF"/>
    <w:rsid w:val="00E47144"/>
    <w:rsid w:val="00E504B9"/>
    <w:rsid w:val="00E511A9"/>
    <w:rsid w:val="00E51A37"/>
    <w:rsid w:val="00E52B98"/>
    <w:rsid w:val="00E546F1"/>
    <w:rsid w:val="00E5495D"/>
    <w:rsid w:val="00E5500F"/>
    <w:rsid w:val="00E5524A"/>
    <w:rsid w:val="00E554E2"/>
    <w:rsid w:val="00E56523"/>
    <w:rsid w:val="00E56BE8"/>
    <w:rsid w:val="00E57A62"/>
    <w:rsid w:val="00E609AB"/>
    <w:rsid w:val="00E60EA2"/>
    <w:rsid w:val="00E61D13"/>
    <w:rsid w:val="00E63321"/>
    <w:rsid w:val="00E63D8C"/>
    <w:rsid w:val="00E6413E"/>
    <w:rsid w:val="00E65599"/>
    <w:rsid w:val="00E65AC1"/>
    <w:rsid w:val="00E668F3"/>
    <w:rsid w:val="00E6747A"/>
    <w:rsid w:val="00E7157E"/>
    <w:rsid w:val="00E71EB9"/>
    <w:rsid w:val="00E728E9"/>
    <w:rsid w:val="00E74594"/>
    <w:rsid w:val="00E758E1"/>
    <w:rsid w:val="00E7653D"/>
    <w:rsid w:val="00E7762F"/>
    <w:rsid w:val="00E77B89"/>
    <w:rsid w:val="00E81008"/>
    <w:rsid w:val="00E81609"/>
    <w:rsid w:val="00E835B8"/>
    <w:rsid w:val="00E8524D"/>
    <w:rsid w:val="00E85CD3"/>
    <w:rsid w:val="00E85F3D"/>
    <w:rsid w:val="00E8657E"/>
    <w:rsid w:val="00E86C39"/>
    <w:rsid w:val="00E87733"/>
    <w:rsid w:val="00E91B6B"/>
    <w:rsid w:val="00E928B1"/>
    <w:rsid w:val="00E9466C"/>
    <w:rsid w:val="00E95174"/>
    <w:rsid w:val="00E95442"/>
    <w:rsid w:val="00E95B28"/>
    <w:rsid w:val="00E967B6"/>
    <w:rsid w:val="00E96B4E"/>
    <w:rsid w:val="00E976D1"/>
    <w:rsid w:val="00E97A46"/>
    <w:rsid w:val="00EA02A0"/>
    <w:rsid w:val="00EA03BD"/>
    <w:rsid w:val="00EA3D5C"/>
    <w:rsid w:val="00EA4BCB"/>
    <w:rsid w:val="00EA4F6A"/>
    <w:rsid w:val="00EA5EFC"/>
    <w:rsid w:val="00EA741E"/>
    <w:rsid w:val="00EA76DC"/>
    <w:rsid w:val="00EA7E00"/>
    <w:rsid w:val="00EB06B6"/>
    <w:rsid w:val="00EB133A"/>
    <w:rsid w:val="00EB255A"/>
    <w:rsid w:val="00EB3408"/>
    <w:rsid w:val="00EB4AAE"/>
    <w:rsid w:val="00EB4ACE"/>
    <w:rsid w:val="00EB513D"/>
    <w:rsid w:val="00EC081F"/>
    <w:rsid w:val="00EC08EB"/>
    <w:rsid w:val="00EC0FE1"/>
    <w:rsid w:val="00EC10A9"/>
    <w:rsid w:val="00EC11A1"/>
    <w:rsid w:val="00EC13DC"/>
    <w:rsid w:val="00EC17F2"/>
    <w:rsid w:val="00EC2A54"/>
    <w:rsid w:val="00EC4623"/>
    <w:rsid w:val="00EC46D6"/>
    <w:rsid w:val="00EC4A3F"/>
    <w:rsid w:val="00EC5708"/>
    <w:rsid w:val="00EC575A"/>
    <w:rsid w:val="00EC6408"/>
    <w:rsid w:val="00EC7467"/>
    <w:rsid w:val="00ED0FBD"/>
    <w:rsid w:val="00ED0FE5"/>
    <w:rsid w:val="00ED1DAF"/>
    <w:rsid w:val="00ED1E51"/>
    <w:rsid w:val="00ED1F58"/>
    <w:rsid w:val="00ED20A8"/>
    <w:rsid w:val="00ED3D30"/>
    <w:rsid w:val="00ED40D7"/>
    <w:rsid w:val="00ED46C0"/>
    <w:rsid w:val="00ED6302"/>
    <w:rsid w:val="00ED650D"/>
    <w:rsid w:val="00ED69C8"/>
    <w:rsid w:val="00ED7FC7"/>
    <w:rsid w:val="00EE059E"/>
    <w:rsid w:val="00EE0898"/>
    <w:rsid w:val="00EE0EBC"/>
    <w:rsid w:val="00EE10B5"/>
    <w:rsid w:val="00EE1D47"/>
    <w:rsid w:val="00EE27C5"/>
    <w:rsid w:val="00EE52DE"/>
    <w:rsid w:val="00EE587D"/>
    <w:rsid w:val="00EE5C31"/>
    <w:rsid w:val="00EE731A"/>
    <w:rsid w:val="00EE735A"/>
    <w:rsid w:val="00EF1391"/>
    <w:rsid w:val="00EF1FC5"/>
    <w:rsid w:val="00EF24BA"/>
    <w:rsid w:val="00EF570B"/>
    <w:rsid w:val="00EF5B77"/>
    <w:rsid w:val="00EF69F1"/>
    <w:rsid w:val="00EF7666"/>
    <w:rsid w:val="00EF7B91"/>
    <w:rsid w:val="00F00492"/>
    <w:rsid w:val="00F00C51"/>
    <w:rsid w:val="00F03E6F"/>
    <w:rsid w:val="00F050CE"/>
    <w:rsid w:val="00F05891"/>
    <w:rsid w:val="00F06F0A"/>
    <w:rsid w:val="00F07173"/>
    <w:rsid w:val="00F07D5A"/>
    <w:rsid w:val="00F07EF3"/>
    <w:rsid w:val="00F10A51"/>
    <w:rsid w:val="00F13110"/>
    <w:rsid w:val="00F13AC3"/>
    <w:rsid w:val="00F158F4"/>
    <w:rsid w:val="00F16DC0"/>
    <w:rsid w:val="00F16E3A"/>
    <w:rsid w:val="00F203E4"/>
    <w:rsid w:val="00F205CF"/>
    <w:rsid w:val="00F20FCA"/>
    <w:rsid w:val="00F228B5"/>
    <w:rsid w:val="00F230EE"/>
    <w:rsid w:val="00F23CBD"/>
    <w:rsid w:val="00F23F41"/>
    <w:rsid w:val="00F24BDA"/>
    <w:rsid w:val="00F24E37"/>
    <w:rsid w:val="00F25D1B"/>
    <w:rsid w:val="00F25EB1"/>
    <w:rsid w:val="00F25F33"/>
    <w:rsid w:val="00F27158"/>
    <w:rsid w:val="00F27E0C"/>
    <w:rsid w:val="00F27F37"/>
    <w:rsid w:val="00F31047"/>
    <w:rsid w:val="00F31357"/>
    <w:rsid w:val="00F31CB5"/>
    <w:rsid w:val="00F326CE"/>
    <w:rsid w:val="00F33DEF"/>
    <w:rsid w:val="00F35A4C"/>
    <w:rsid w:val="00F36421"/>
    <w:rsid w:val="00F37162"/>
    <w:rsid w:val="00F3771A"/>
    <w:rsid w:val="00F40567"/>
    <w:rsid w:val="00F40E46"/>
    <w:rsid w:val="00F41177"/>
    <w:rsid w:val="00F41288"/>
    <w:rsid w:val="00F41400"/>
    <w:rsid w:val="00F418F1"/>
    <w:rsid w:val="00F41DDE"/>
    <w:rsid w:val="00F42B59"/>
    <w:rsid w:val="00F435DC"/>
    <w:rsid w:val="00F43A17"/>
    <w:rsid w:val="00F45F45"/>
    <w:rsid w:val="00F466AF"/>
    <w:rsid w:val="00F46C48"/>
    <w:rsid w:val="00F47F5C"/>
    <w:rsid w:val="00F51B73"/>
    <w:rsid w:val="00F51F08"/>
    <w:rsid w:val="00F520C9"/>
    <w:rsid w:val="00F5212F"/>
    <w:rsid w:val="00F526E1"/>
    <w:rsid w:val="00F52741"/>
    <w:rsid w:val="00F540E7"/>
    <w:rsid w:val="00F5430D"/>
    <w:rsid w:val="00F54F76"/>
    <w:rsid w:val="00F558CF"/>
    <w:rsid w:val="00F5682C"/>
    <w:rsid w:val="00F568AA"/>
    <w:rsid w:val="00F57BB8"/>
    <w:rsid w:val="00F612C1"/>
    <w:rsid w:val="00F62179"/>
    <w:rsid w:val="00F624AA"/>
    <w:rsid w:val="00F64529"/>
    <w:rsid w:val="00F64C25"/>
    <w:rsid w:val="00F657D6"/>
    <w:rsid w:val="00F659A9"/>
    <w:rsid w:val="00F66A31"/>
    <w:rsid w:val="00F66A98"/>
    <w:rsid w:val="00F67854"/>
    <w:rsid w:val="00F7051D"/>
    <w:rsid w:val="00F7109E"/>
    <w:rsid w:val="00F729E0"/>
    <w:rsid w:val="00F73195"/>
    <w:rsid w:val="00F73463"/>
    <w:rsid w:val="00F73BF8"/>
    <w:rsid w:val="00F746F0"/>
    <w:rsid w:val="00F74ED2"/>
    <w:rsid w:val="00F753A5"/>
    <w:rsid w:val="00F75D49"/>
    <w:rsid w:val="00F770E9"/>
    <w:rsid w:val="00F773B9"/>
    <w:rsid w:val="00F80263"/>
    <w:rsid w:val="00F8061D"/>
    <w:rsid w:val="00F820ED"/>
    <w:rsid w:val="00F823D7"/>
    <w:rsid w:val="00F8282B"/>
    <w:rsid w:val="00F82ABA"/>
    <w:rsid w:val="00F84489"/>
    <w:rsid w:val="00F844B9"/>
    <w:rsid w:val="00F84A67"/>
    <w:rsid w:val="00F84E62"/>
    <w:rsid w:val="00F84E74"/>
    <w:rsid w:val="00F84FB4"/>
    <w:rsid w:val="00F85575"/>
    <w:rsid w:val="00F8680A"/>
    <w:rsid w:val="00F900C5"/>
    <w:rsid w:val="00F91488"/>
    <w:rsid w:val="00F915FB"/>
    <w:rsid w:val="00F9285E"/>
    <w:rsid w:val="00F9544F"/>
    <w:rsid w:val="00F9579F"/>
    <w:rsid w:val="00F957F2"/>
    <w:rsid w:val="00F95D6F"/>
    <w:rsid w:val="00F97741"/>
    <w:rsid w:val="00FA0BBE"/>
    <w:rsid w:val="00FA0FCF"/>
    <w:rsid w:val="00FA1881"/>
    <w:rsid w:val="00FA2BBF"/>
    <w:rsid w:val="00FA3895"/>
    <w:rsid w:val="00FA3C97"/>
    <w:rsid w:val="00FA4E8F"/>
    <w:rsid w:val="00FA5051"/>
    <w:rsid w:val="00FA6173"/>
    <w:rsid w:val="00FA65D9"/>
    <w:rsid w:val="00FA6899"/>
    <w:rsid w:val="00FA6A99"/>
    <w:rsid w:val="00FA74BF"/>
    <w:rsid w:val="00FB02EC"/>
    <w:rsid w:val="00FB048D"/>
    <w:rsid w:val="00FB1945"/>
    <w:rsid w:val="00FB2AD2"/>
    <w:rsid w:val="00FB3619"/>
    <w:rsid w:val="00FB414D"/>
    <w:rsid w:val="00FB51A4"/>
    <w:rsid w:val="00FB5CC9"/>
    <w:rsid w:val="00FB67CF"/>
    <w:rsid w:val="00FB7907"/>
    <w:rsid w:val="00FC1CFC"/>
    <w:rsid w:val="00FC284A"/>
    <w:rsid w:val="00FC323E"/>
    <w:rsid w:val="00FC4AE3"/>
    <w:rsid w:val="00FC6F90"/>
    <w:rsid w:val="00FC703C"/>
    <w:rsid w:val="00FC73EB"/>
    <w:rsid w:val="00FC76DD"/>
    <w:rsid w:val="00FD0BAD"/>
    <w:rsid w:val="00FD0E5B"/>
    <w:rsid w:val="00FD1122"/>
    <w:rsid w:val="00FD2BAB"/>
    <w:rsid w:val="00FD2F26"/>
    <w:rsid w:val="00FD32D9"/>
    <w:rsid w:val="00FD3CF9"/>
    <w:rsid w:val="00FD465B"/>
    <w:rsid w:val="00FD4E67"/>
    <w:rsid w:val="00FD52A0"/>
    <w:rsid w:val="00FD5355"/>
    <w:rsid w:val="00FD536C"/>
    <w:rsid w:val="00FD5DD2"/>
    <w:rsid w:val="00FD5FD5"/>
    <w:rsid w:val="00FD6E80"/>
    <w:rsid w:val="00FD7CAF"/>
    <w:rsid w:val="00FE01B4"/>
    <w:rsid w:val="00FE1326"/>
    <w:rsid w:val="00FE1692"/>
    <w:rsid w:val="00FE16E8"/>
    <w:rsid w:val="00FE203A"/>
    <w:rsid w:val="00FE2D2B"/>
    <w:rsid w:val="00FE2F47"/>
    <w:rsid w:val="00FE3094"/>
    <w:rsid w:val="00FE343D"/>
    <w:rsid w:val="00FE3BDA"/>
    <w:rsid w:val="00FE43AD"/>
    <w:rsid w:val="00FE6319"/>
    <w:rsid w:val="00FE6A26"/>
    <w:rsid w:val="00FE7352"/>
    <w:rsid w:val="00FE77A5"/>
    <w:rsid w:val="00FF02E6"/>
    <w:rsid w:val="00FF0E10"/>
    <w:rsid w:val="00FF1657"/>
    <w:rsid w:val="00FF19D5"/>
    <w:rsid w:val="00FF1AFE"/>
    <w:rsid w:val="00FF1DEE"/>
    <w:rsid w:val="00FF1EE3"/>
    <w:rsid w:val="00FF2357"/>
    <w:rsid w:val="00FF2ED1"/>
    <w:rsid w:val="00FF398B"/>
    <w:rsid w:val="00FF49B0"/>
    <w:rsid w:val="00FF4E75"/>
    <w:rsid w:val="00FF536A"/>
    <w:rsid w:val="00FF58F4"/>
    <w:rsid w:val="00FF624F"/>
    <w:rsid w:val="00FF658A"/>
    <w:rsid w:val="00FF66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A30"/>
    <w:rPr>
      <w:sz w:val="24"/>
      <w:szCs w:val="24"/>
    </w:rPr>
  </w:style>
  <w:style w:type="paragraph" w:styleId="Heading1">
    <w:name w:val="heading 1"/>
    <w:basedOn w:val="Normal"/>
    <w:next w:val="Normal"/>
    <w:link w:val="Heading1Char"/>
    <w:uiPriority w:val="99"/>
    <w:qFormat/>
    <w:rsid w:val="00291C50"/>
    <w:pPr>
      <w:keepNext/>
      <w:numPr>
        <w:numId w:val="1"/>
      </w:numPr>
      <w:suppressAutoHyphens/>
      <w:autoSpaceDE w:val="0"/>
      <w:outlineLvl w:val="0"/>
    </w:pPr>
    <w:rPr>
      <w:rFonts w:ascii="Arial" w:hAnsi="Arial"/>
      <w:b/>
      <w:bCs/>
      <w:sz w:val="22"/>
      <w:szCs w:val="22"/>
      <w:u w:val="single"/>
      <w:lang w:eastAsia="ar-SA"/>
    </w:rPr>
  </w:style>
  <w:style w:type="paragraph" w:styleId="Heading2">
    <w:name w:val="heading 2"/>
    <w:basedOn w:val="Normal"/>
    <w:next w:val="Normal"/>
    <w:link w:val="Heading2Char"/>
    <w:uiPriority w:val="99"/>
    <w:qFormat/>
    <w:rsid w:val="00291C50"/>
    <w:pPr>
      <w:keepNext/>
      <w:widowControl w:val="0"/>
      <w:suppressAutoHyphens/>
      <w:spacing w:before="240" w:after="60"/>
      <w:outlineLvl w:val="1"/>
    </w:pPr>
    <w:rPr>
      <w:rFonts w:ascii="Cambria" w:hAnsi="Cambria"/>
      <w:b/>
      <w:i/>
      <w:kern w:val="1"/>
      <w:sz w:val="28"/>
      <w:szCs w:val="20"/>
      <w:lang w:eastAsia="ar-SA"/>
    </w:rPr>
  </w:style>
  <w:style w:type="paragraph" w:styleId="Heading3">
    <w:name w:val="heading 3"/>
    <w:basedOn w:val="Normal"/>
    <w:next w:val="Normal"/>
    <w:link w:val="Heading3Char"/>
    <w:uiPriority w:val="99"/>
    <w:qFormat/>
    <w:rsid w:val="008B3FF6"/>
    <w:pPr>
      <w:keepNext/>
      <w:spacing w:before="240" w:after="60"/>
      <w:outlineLvl w:val="2"/>
    </w:pPr>
    <w:rPr>
      <w:rFonts w:ascii="Arial" w:hAnsi="Arial"/>
      <w:b/>
      <w:sz w:val="26"/>
      <w:szCs w:val="20"/>
    </w:rPr>
  </w:style>
  <w:style w:type="paragraph" w:styleId="Heading4">
    <w:name w:val="heading 4"/>
    <w:basedOn w:val="Normal"/>
    <w:next w:val="Normal"/>
    <w:link w:val="Heading4Char"/>
    <w:uiPriority w:val="99"/>
    <w:qFormat/>
    <w:rsid w:val="00B40F93"/>
    <w:pPr>
      <w:keepNext/>
      <w:widowControl w:val="0"/>
      <w:tabs>
        <w:tab w:val="num" w:pos="1091"/>
      </w:tabs>
      <w:spacing w:before="240" w:after="60"/>
      <w:ind w:left="875" w:hanging="864"/>
      <w:outlineLvl w:val="3"/>
    </w:pPr>
    <w:rPr>
      <w:b/>
      <w:kern w:val="18"/>
      <w:sz w:val="28"/>
      <w:szCs w:val="20"/>
    </w:rPr>
  </w:style>
  <w:style w:type="paragraph" w:styleId="Heading6">
    <w:name w:val="heading 6"/>
    <w:basedOn w:val="Normal"/>
    <w:next w:val="Normal"/>
    <w:link w:val="Heading6Char"/>
    <w:uiPriority w:val="99"/>
    <w:qFormat/>
    <w:rsid w:val="00B40F93"/>
    <w:pPr>
      <w:keepNext/>
      <w:widowControl w:val="0"/>
      <w:tabs>
        <w:tab w:val="num" w:pos="1163"/>
      </w:tabs>
      <w:spacing w:before="240" w:after="60"/>
      <w:ind w:left="1163" w:hanging="1152"/>
      <w:outlineLvl w:val="5"/>
    </w:pPr>
    <w:rPr>
      <w:b/>
      <w:kern w:val="18"/>
      <w:sz w:val="22"/>
      <w:szCs w:val="20"/>
    </w:rPr>
  </w:style>
  <w:style w:type="paragraph" w:styleId="Heading7">
    <w:name w:val="heading 7"/>
    <w:basedOn w:val="Normal"/>
    <w:next w:val="Normal"/>
    <w:link w:val="Heading7Char"/>
    <w:uiPriority w:val="99"/>
    <w:qFormat/>
    <w:rsid w:val="00B40F93"/>
    <w:pPr>
      <w:keepNext/>
      <w:widowControl w:val="0"/>
      <w:tabs>
        <w:tab w:val="num" w:pos="1307"/>
      </w:tabs>
      <w:spacing w:before="240" w:after="60"/>
      <w:ind w:left="1307" w:hanging="1296"/>
      <w:outlineLvl w:val="6"/>
    </w:pPr>
    <w:rPr>
      <w:kern w:val="18"/>
      <w:szCs w:val="20"/>
    </w:rPr>
  </w:style>
  <w:style w:type="paragraph" w:styleId="Heading8">
    <w:name w:val="heading 8"/>
    <w:basedOn w:val="Normal"/>
    <w:next w:val="Normal"/>
    <w:link w:val="Heading8Char"/>
    <w:uiPriority w:val="99"/>
    <w:qFormat/>
    <w:rsid w:val="008B3FF6"/>
    <w:pPr>
      <w:spacing w:before="240" w:after="60"/>
      <w:outlineLvl w:val="7"/>
    </w:pPr>
    <w:rPr>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C50"/>
    <w:rPr>
      <w:rFonts w:ascii="Arial" w:hAnsi="Arial"/>
      <w:b/>
      <w:sz w:val="22"/>
      <w:u w:val="single"/>
      <w:lang w:eastAsia="ar-SA" w:bidi="ar-SA"/>
    </w:rPr>
  </w:style>
  <w:style w:type="character" w:customStyle="1" w:styleId="Heading2Char">
    <w:name w:val="Heading 2 Char"/>
    <w:basedOn w:val="DefaultParagraphFont"/>
    <w:link w:val="Heading2"/>
    <w:uiPriority w:val="99"/>
    <w:locked/>
    <w:rsid w:val="00291C50"/>
    <w:rPr>
      <w:rFonts w:ascii="Cambria" w:hAnsi="Cambria"/>
      <w:b/>
      <w:i/>
      <w:kern w:val="1"/>
      <w:sz w:val="28"/>
      <w:lang w:eastAsia="ar-SA" w:bidi="ar-SA"/>
    </w:rPr>
  </w:style>
  <w:style w:type="character" w:customStyle="1" w:styleId="Heading3Char">
    <w:name w:val="Heading 3 Char"/>
    <w:basedOn w:val="DefaultParagraphFont"/>
    <w:link w:val="Heading3"/>
    <w:uiPriority w:val="99"/>
    <w:locked/>
    <w:rsid w:val="008B3FF6"/>
    <w:rPr>
      <w:rFonts w:ascii="Arial" w:hAnsi="Arial"/>
      <w:b/>
      <w:sz w:val="26"/>
    </w:rPr>
  </w:style>
  <w:style w:type="character" w:customStyle="1" w:styleId="Heading4Char">
    <w:name w:val="Heading 4 Char"/>
    <w:basedOn w:val="DefaultParagraphFont"/>
    <w:link w:val="Heading4"/>
    <w:uiPriority w:val="99"/>
    <w:semiHidden/>
    <w:locked/>
    <w:rsid w:val="00B40F93"/>
    <w:rPr>
      <w:b/>
      <w:kern w:val="18"/>
      <w:sz w:val="28"/>
    </w:rPr>
  </w:style>
  <w:style w:type="character" w:customStyle="1" w:styleId="Heading6Char">
    <w:name w:val="Heading 6 Char"/>
    <w:basedOn w:val="DefaultParagraphFont"/>
    <w:link w:val="Heading6"/>
    <w:uiPriority w:val="99"/>
    <w:semiHidden/>
    <w:locked/>
    <w:rsid w:val="00B40F93"/>
    <w:rPr>
      <w:b/>
      <w:kern w:val="18"/>
      <w:sz w:val="22"/>
    </w:rPr>
  </w:style>
  <w:style w:type="character" w:customStyle="1" w:styleId="Heading7Char">
    <w:name w:val="Heading 7 Char"/>
    <w:basedOn w:val="DefaultParagraphFont"/>
    <w:link w:val="Heading7"/>
    <w:uiPriority w:val="99"/>
    <w:semiHidden/>
    <w:locked/>
    <w:rsid w:val="00B40F93"/>
    <w:rPr>
      <w:kern w:val="18"/>
      <w:sz w:val="24"/>
    </w:rPr>
  </w:style>
  <w:style w:type="character" w:customStyle="1" w:styleId="Heading8Char">
    <w:name w:val="Heading 8 Char"/>
    <w:basedOn w:val="DefaultParagraphFont"/>
    <w:link w:val="Heading8"/>
    <w:uiPriority w:val="99"/>
    <w:locked/>
    <w:rsid w:val="008B3FF6"/>
    <w:rPr>
      <w:i/>
      <w:sz w:val="24"/>
    </w:rPr>
  </w:style>
  <w:style w:type="character" w:customStyle="1" w:styleId="Caratterepredefinito">
    <w:name w:val="Carattere predefinito"/>
    <w:uiPriority w:val="99"/>
    <w:semiHidden/>
    <w:rsid w:val="00473C61"/>
  </w:style>
  <w:style w:type="table" w:customStyle="1" w:styleId="Tabellanorm">
    <w:name w:val="Tabella norm"/>
    <w:uiPriority w:val="99"/>
    <w:semiHidden/>
    <w:rsid w:val="00473C61"/>
    <w:rPr>
      <w:sz w:val="20"/>
      <w:szCs w:val="20"/>
      <w:lang w:eastAsia="en-US"/>
    </w:rPr>
    <w:tblPr>
      <w:tblInd w:w="0" w:type="dxa"/>
      <w:tblCellMar>
        <w:top w:w="0" w:type="dxa"/>
        <w:left w:w="108" w:type="dxa"/>
        <w:bottom w:w="0" w:type="dxa"/>
        <w:right w:w="108" w:type="dxa"/>
      </w:tblCellMar>
    </w:tblPr>
  </w:style>
  <w:style w:type="paragraph" w:customStyle="1" w:styleId="Intest">
    <w:name w:val="Intest"/>
    <w:basedOn w:val="Normal"/>
    <w:uiPriority w:val="99"/>
    <w:rsid w:val="00473C61"/>
    <w:pPr>
      <w:tabs>
        <w:tab w:val="center" w:pos="4819"/>
        <w:tab w:val="right" w:pos="9638"/>
      </w:tabs>
    </w:pPr>
  </w:style>
  <w:style w:type="paragraph" w:customStyle="1" w:styleId="Pidi">
    <w:name w:val="Piè di"/>
    <w:basedOn w:val="Normal"/>
    <w:uiPriority w:val="99"/>
    <w:rsid w:val="00473C61"/>
    <w:pPr>
      <w:tabs>
        <w:tab w:val="center" w:pos="4819"/>
        <w:tab w:val="right" w:pos="9638"/>
      </w:tabs>
    </w:pPr>
  </w:style>
  <w:style w:type="character" w:customStyle="1" w:styleId="Collegame">
    <w:name w:val="Collegame"/>
    <w:uiPriority w:val="99"/>
    <w:semiHidden/>
    <w:rsid w:val="00291C50"/>
    <w:rPr>
      <w:color w:val="000080"/>
      <w:u w:val="single"/>
    </w:rPr>
  </w:style>
  <w:style w:type="paragraph" w:customStyle="1" w:styleId="Corpodel">
    <w:name w:val="Corpo del"/>
    <w:basedOn w:val="Normal"/>
    <w:uiPriority w:val="99"/>
    <w:semiHidden/>
    <w:rsid w:val="00291C50"/>
    <w:pPr>
      <w:widowControl w:val="0"/>
      <w:suppressAutoHyphens/>
      <w:spacing w:after="120"/>
    </w:pPr>
    <w:rPr>
      <w:kern w:val="1"/>
      <w:lang w:eastAsia="ar-SA"/>
    </w:rPr>
  </w:style>
  <w:style w:type="character" w:customStyle="1" w:styleId="BodyTextChar">
    <w:name w:val="Body Text Char"/>
    <w:uiPriority w:val="99"/>
    <w:semiHidden/>
    <w:rsid w:val="00291C50"/>
    <w:rPr>
      <w:kern w:val="1"/>
      <w:sz w:val="24"/>
      <w:lang w:eastAsia="ar-SA" w:bidi="ar-SA"/>
    </w:rPr>
  </w:style>
  <w:style w:type="paragraph" w:customStyle="1" w:styleId="Corpodeltesto21">
    <w:name w:val="Corpo del testo 21"/>
    <w:basedOn w:val="Normal"/>
    <w:uiPriority w:val="99"/>
    <w:rsid w:val="00291C50"/>
    <w:pPr>
      <w:tabs>
        <w:tab w:val="left" w:pos="1134"/>
      </w:tabs>
      <w:suppressAutoHyphens/>
    </w:pPr>
    <w:rPr>
      <w:rFonts w:ascii="Swiss" w:hAnsi="Swiss"/>
      <w:kern w:val="1"/>
      <w:sz w:val="22"/>
      <w:szCs w:val="20"/>
      <w:lang w:eastAsia="ar-SA"/>
    </w:rPr>
  </w:style>
  <w:style w:type="paragraph" w:customStyle="1" w:styleId="Default">
    <w:name w:val="Default"/>
    <w:basedOn w:val="Normal"/>
    <w:uiPriority w:val="99"/>
    <w:rsid w:val="00291C50"/>
    <w:pPr>
      <w:widowControl w:val="0"/>
      <w:suppressAutoHyphens/>
      <w:autoSpaceDE w:val="0"/>
    </w:pPr>
    <w:rPr>
      <w:color w:val="000000"/>
      <w:kern w:val="1"/>
    </w:rPr>
  </w:style>
  <w:style w:type="paragraph" w:customStyle="1" w:styleId="usoboll1">
    <w:name w:val="usoboll1"/>
    <w:basedOn w:val="Normal"/>
    <w:uiPriority w:val="99"/>
    <w:rsid w:val="00291C50"/>
    <w:pPr>
      <w:widowControl w:val="0"/>
      <w:spacing w:line="482" w:lineRule="exact"/>
      <w:jc w:val="both"/>
    </w:pPr>
    <w:rPr>
      <w:szCs w:val="20"/>
    </w:rPr>
  </w:style>
  <w:style w:type="paragraph" w:customStyle="1" w:styleId="mio">
    <w:name w:val="mio"/>
    <w:basedOn w:val="Normal"/>
    <w:uiPriority w:val="99"/>
    <w:rsid w:val="00291C50"/>
    <w:pPr>
      <w:spacing w:line="360" w:lineRule="auto"/>
      <w:jc w:val="both"/>
    </w:pPr>
    <w:rPr>
      <w:rFonts w:ascii="Arial" w:hAnsi="Arial" w:cs="Arial"/>
      <w:bCs/>
      <w:sz w:val="22"/>
      <w:szCs w:val="22"/>
    </w:rPr>
  </w:style>
  <w:style w:type="paragraph" w:customStyle="1" w:styleId="Normale2">
    <w:name w:val="Normale2"/>
    <w:uiPriority w:val="99"/>
    <w:rsid w:val="00291C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0" w:lineRule="exact"/>
      <w:jc w:val="both"/>
    </w:pPr>
    <w:rPr>
      <w:rFonts w:ascii="Helvetica" w:eastAsia="?????? Pro W3" w:hAnsi="Helvetica" w:cs="Arial"/>
      <w:color w:val="000000"/>
    </w:rPr>
  </w:style>
  <w:style w:type="paragraph" w:customStyle="1" w:styleId="Corpodelt">
    <w:name w:val="Corpo del t"/>
    <w:basedOn w:val="Normal"/>
    <w:uiPriority w:val="99"/>
    <w:semiHidden/>
    <w:rsid w:val="00291C50"/>
    <w:pPr>
      <w:spacing w:after="120" w:line="480" w:lineRule="auto"/>
    </w:pPr>
  </w:style>
  <w:style w:type="character" w:customStyle="1" w:styleId="BodyText2Char">
    <w:name w:val="Body Text 2 Char"/>
    <w:uiPriority w:val="99"/>
    <w:semiHidden/>
    <w:rsid w:val="00291C50"/>
    <w:rPr>
      <w:sz w:val="24"/>
    </w:rPr>
  </w:style>
  <w:style w:type="paragraph" w:customStyle="1" w:styleId="Testonotaa">
    <w:name w:val="Testo nota a"/>
    <w:basedOn w:val="Normal"/>
    <w:uiPriority w:val="99"/>
    <w:semiHidden/>
    <w:rsid w:val="008B3FF6"/>
    <w:rPr>
      <w:sz w:val="20"/>
      <w:szCs w:val="20"/>
    </w:rPr>
  </w:style>
  <w:style w:type="character" w:customStyle="1" w:styleId="FootnoteTextChar">
    <w:name w:val="Footnote Text Char"/>
    <w:uiPriority w:val="99"/>
    <w:semiHidden/>
    <w:rsid w:val="008B3FF6"/>
  </w:style>
  <w:style w:type="character" w:customStyle="1" w:styleId="Rimandonotaapi">
    <w:name w:val="Rimando nota a piè"/>
    <w:uiPriority w:val="99"/>
    <w:semiHidden/>
    <w:rsid w:val="008B3FF6"/>
    <w:rPr>
      <w:vertAlign w:val="superscript"/>
    </w:rPr>
  </w:style>
  <w:style w:type="paragraph" w:customStyle="1" w:styleId="CM36">
    <w:name w:val="CM36"/>
    <w:basedOn w:val="Normal"/>
    <w:next w:val="Normal"/>
    <w:uiPriority w:val="99"/>
    <w:rsid w:val="008B3FF6"/>
    <w:pPr>
      <w:widowControl w:val="0"/>
      <w:autoSpaceDE w:val="0"/>
      <w:autoSpaceDN w:val="0"/>
      <w:adjustRightInd w:val="0"/>
      <w:spacing w:after="180"/>
    </w:pPr>
    <w:rPr>
      <w:rFonts w:ascii="Tahoma" w:hAnsi="Tahoma"/>
    </w:rPr>
  </w:style>
  <w:style w:type="paragraph" w:styleId="ListParagraph">
    <w:name w:val="List Paragraph"/>
    <w:aliases w:val="Paragrafo elenco livello 1,Paragrafo elenco1,Bullet List,FooterText,numbered"/>
    <w:basedOn w:val="Normal"/>
    <w:uiPriority w:val="99"/>
    <w:qFormat/>
    <w:rsid w:val="008B3FF6"/>
    <w:pPr>
      <w:ind w:left="720"/>
      <w:contextualSpacing/>
    </w:pPr>
  </w:style>
  <w:style w:type="paragraph" w:customStyle="1" w:styleId="Titol">
    <w:name w:val="Titol"/>
    <w:basedOn w:val="Normal"/>
    <w:next w:val="Sottotit"/>
    <w:uiPriority w:val="99"/>
    <w:rsid w:val="008B3FF6"/>
    <w:pPr>
      <w:widowControl w:val="0"/>
      <w:autoSpaceDE w:val="0"/>
      <w:autoSpaceDN w:val="0"/>
      <w:adjustRightInd w:val="0"/>
      <w:jc w:val="center"/>
    </w:pPr>
    <w:rPr>
      <w:rFonts w:ascii="Arial" w:hAnsi="Arial"/>
      <w:b/>
      <w:bCs/>
      <w:sz w:val="28"/>
      <w:szCs w:val="28"/>
      <w:lang w:eastAsia="en-US"/>
    </w:rPr>
  </w:style>
  <w:style w:type="character" w:customStyle="1" w:styleId="TitleChar">
    <w:name w:val="Title Char"/>
    <w:uiPriority w:val="99"/>
    <w:rsid w:val="008B3FF6"/>
    <w:rPr>
      <w:rFonts w:ascii="Arial" w:hAnsi="Arial"/>
      <w:b/>
      <w:sz w:val="28"/>
      <w:lang w:eastAsia="en-US"/>
    </w:rPr>
  </w:style>
  <w:style w:type="paragraph" w:customStyle="1" w:styleId="Sottotit">
    <w:name w:val="Sottotit"/>
    <w:basedOn w:val="Normal"/>
    <w:next w:val="Normal"/>
    <w:uiPriority w:val="99"/>
    <w:rsid w:val="008B3FF6"/>
    <w:pPr>
      <w:spacing w:after="60"/>
      <w:jc w:val="center"/>
      <w:outlineLvl w:val="1"/>
    </w:pPr>
    <w:rPr>
      <w:rFonts w:ascii="Cambria" w:hAnsi="Cambria"/>
    </w:rPr>
  </w:style>
  <w:style w:type="character" w:customStyle="1" w:styleId="SubtitleChar">
    <w:name w:val="Subtitle Char"/>
    <w:uiPriority w:val="99"/>
    <w:rsid w:val="008B3FF6"/>
    <w:rPr>
      <w:rFonts w:ascii="Cambria" w:hAnsi="Cambria"/>
      <w:sz w:val="24"/>
    </w:rPr>
  </w:style>
  <w:style w:type="paragraph" w:customStyle="1" w:styleId="CarattereCarattereCarattereCarattereCarattereCarattereCarattereCarattereCarattereCarattereCarattere4Carattere">
    <w:name w:val="Carattere Carattere Carattere Carattere Carattere Carattere Carattere Carattere Carattere Carattere Carattere4 Carattere"/>
    <w:basedOn w:val="Normal"/>
    <w:uiPriority w:val="99"/>
    <w:rsid w:val="00A866B5"/>
    <w:pPr>
      <w:spacing w:after="160" w:line="240" w:lineRule="exact"/>
      <w:jc w:val="both"/>
    </w:pPr>
    <w:rPr>
      <w:rFonts w:ascii="Arial" w:hAnsi="Arial" w:cs="Verdana"/>
      <w:b/>
      <w:szCs w:val="20"/>
      <w:lang w:val="en-US" w:eastAsia="en-US"/>
    </w:rPr>
  </w:style>
  <w:style w:type="paragraph" w:customStyle="1" w:styleId="Rientrocorpodel">
    <w:name w:val="Rientro corpo del"/>
    <w:basedOn w:val="Normal"/>
    <w:uiPriority w:val="99"/>
    <w:semiHidden/>
    <w:rsid w:val="00A409A2"/>
    <w:pPr>
      <w:spacing w:after="120" w:line="480" w:lineRule="auto"/>
      <w:ind w:left="283"/>
    </w:pPr>
  </w:style>
  <w:style w:type="character" w:customStyle="1" w:styleId="BodyTextIndent2Char">
    <w:name w:val="Body Text Indent 2 Char"/>
    <w:uiPriority w:val="99"/>
    <w:semiHidden/>
    <w:rsid w:val="00A409A2"/>
    <w:rPr>
      <w:sz w:val="24"/>
    </w:rPr>
  </w:style>
  <w:style w:type="paragraph" w:customStyle="1" w:styleId="Corpodelt1">
    <w:name w:val="Corpo del t1"/>
    <w:basedOn w:val="Normal"/>
    <w:uiPriority w:val="99"/>
    <w:semiHidden/>
    <w:rsid w:val="00F66A98"/>
    <w:pPr>
      <w:spacing w:after="120"/>
    </w:pPr>
    <w:rPr>
      <w:sz w:val="16"/>
      <w:szCs w:val="16"/>
    </w:rPr>
  </w:style>
  <w:style w:type="character" w:customStyle="1" w:styleId="BodyText3Char">
    <w:name w:val="Body Text 3 Char"/>
    <w:uiPriority w:val="99"/>
    <w:semiHidden/>
    <w:rsid w:val="00F66A98"/>
    <w:rPr>
      <w:sz w:val="16"/>
    </w:rPr>
  </w:style>
  <w:style w:type="paragraph" w:customStyle="1" w:styleId="Testofumett">
    <w:name w:val="Testo fumett"/>
    <w:basedOn w:val="Normal"/>
    <w:uiPriority w:val="99"/>
    <w:semiHidden/>
    <w:rsid w:val="00232D1E"/>
    <w:rPr>
      <w:rFonts w:ascii="Tahoma" w:hAnsi="Tahoma"/>
      <w:sz w:val="16"/>
      <w:szCs w:val="16"/>
    </w:rPr>
  </w:style>
  <w:style w:type="character" w:customStyle="1" w:styleId="BalloonTextChar">
    <w:name w:val="Balloon Text Char"/>
    <w:uiPriority w:val="99"/>
    <w:semiHidden/>
    <w:rsid w:val="00232D1E"/>
    <w:rPr>
      <w:rFonts w:ascii="Tahoma" w:hAnsi="Tahoma"/>
      <w:sz w:val="16"/>
    </w:rPr>
  </w:style>
  <w:style w:type="paragraph" w:customStyle="1" w:styleId="Somma">
    <w:name w:val="Somma"/>
    <w:basedOn w:val="Normal"/>
    <w:next w:val="Normal"/>
    <w:uiPriority w:val="99"/>
    <w:rsid w:val="007521D7"/>
    <w:pPr>
      <w:tabs>
        <w:tab w:val="left" w:pos="1134"/>
        <w:tab w:val="right" w:leader="dot" w:pos="9356"/>
      </w:tabs>
      <w:spacing w:before="120"/>
      <w:ind w:right="565"/>
      <w:jc w:val="both"/>
    </w:pPr>
    <w:rPr>
      <w:rFonts w:ascii="Courier New" w:hAnsi="Courier New"/>
      <w:noProof/>
      <w:sz w:val="20"/>
      <w:szCs w:val="20"/>
    </w:rPr>
  </w:style>
  <w:style w:type="character" w:customStyle="1" w:styleId="FooterChar">
    <w:name w:val="Footer Char"/>
    <w:uiPriority w:val="99"/>
    <w:rsid w:val="00D3417B"/>
    <w:rPr>
      <w:sz w:val="24"/>
    </w:rPr>
  </w:style>
  <w:style w:type="paragraph" w:customStyle="1" w:styleId="Stile">
    <w:name w:val="Stile"/>
    <w:basedOn w:val="Normal"/>
    <w:next w:val="Corpodel"/>
    <w:uiPriority w:val="99"/>
    <w:rsid w:val="00875763"/>
    <w:pPr>
      <w:widowControl w:val="0"/>
      <w:suppressAutoHyphens/>
      <w:spacing w:after="120"/>
    </w:pPr>
    <w:rPr>
      <w:kern w:val="1"/>
      <w:lang w:eastAsia="ar-SA"/>
    </w:rPr>
  </w:style>
  <w:style w:type="character" w:styleId="CommentReference">
    <w:name w:val="annotation reference"/>
    <w:basedOn w:val="DefaultParagraphFont"/>
    <w:uiPriority w:val="99"/>
    <w:semiHidden/>
    <w:rsid w:val="0029490E"/>
    <w:rPr>
      <w:rFonts w:cs="Times New Roman"/>
      <w:sz w:val="16"/>
    </w:rPr>
  </w:style>
  <w:style w:type="paragraph" w:styleId="CommentText">
    <w:name w:val="annotation text"/>
    <w:basedOn w:val="Normal"/>
    <w:link w:val="CommentTextChar"/>
    <w:uiPriority w:val="99"/>
    <w:semiHidden/>
    <w:rsid w:val="0029490E"/>
    <w:rPr>
      <w:sz w:val="20"/>
      <w:szCs w:val="20"/>
    </w:rPr>
  </w:style>
  <w:style w:type="character" w:customStyle="1" w:styleId="CommentTextChar">
    <w:name w:val="Comment Text Char"/>
    <w:basedOn w:val="DefaultParagraphFont"/>
    <w:link w:val="CommentText"/>
    <w:uiPriority w:val="99"/>
    <w:semiHidden/>
    <w:locked/>
    <w:rsid w:val="0029490E"/>
  </w:style>
  <w:style w:type="paragraph" w:styleId="CommentSubject">
    <w:name w:val="annotation subject"/>
    <w:basedOn w:val="CommentText"/>
    <w:next w:val="CommentText"/>
    <w:link w:val="CommentSubjectChar"/>
    <w:uiPriority w:val="99"/>
    <w:semiHidden/>
    <w:rsid w:val="0029490E"/>
    <w:rPr>
      <w:b/>
    </w:rPr>
  </w:style>
  <w:style w:type="character" w:customStyle="1" w:styleId="CommentSubjectChar">
    <w:name w:val="Comment Subject Char"/>
    <w:basedOn w:val="CommentTextChar"/>
    <w:link w:val="CommentSubject"/>
    <w:uiPriority w:val="99"/>
    <w:semiHidden/>
    <w:locked/>
    <w:rsid w:val="0029490E"/>
    <w:rPr>
      <w:b/>
    </w:rPr>
  </w:style>
  <w:style w:type="paragraph" w:customStyle="1" w:styleId="PUNTO">
    <w:name w:val="PUNTO"/>
    <w:basedOn w:val="Normal"/>
    <w:uiPriority w:val="99"/>
    <w:rsid w:val="00B40F93"/>
    <w:pPr>
      <w:keepNext/>
      <w:widowControl w:val="0"/>
      <w:tabs>
        <w:tab w:val="num" w:pos="709"/>
      </w:tabs>
      <w:ind w:left="709" w:hanging="709"/>
    </w:pPr>
    <w:rPr>
      <w:rFonts w:ascii="Arial" w:hAnsi="Arial" w:cs="Arial"/>
      <w:kern w:val="18"/>
      <w:szCs w:val="20"/>
    </w:rPr>
  </w:style>
  <w:style w:type="paragraph" w:styleId="NoSpacing">
    <w:name w:val="No Spacing"/>
    <w:uiPriority w:val="99"/>
    <w:qFormat/>
    <w:rsid w:val="004F2544"/>
    <w:rPr>
      <w:sz w:val="24"/>
      <w:szCs w:val="24"/>
    </w:rPr>
  </w:style>
  <w:style w:type="paragraph" w:customStyle="1" w:styleId="Corpodeltesto31">
    <w:name w:val="Corpo del testo 31"/>
    <w:basedOn w:val="Normal"/>
    <w:uiPriority w:val="99"/>
    <w:rsid w:val="002D58C2"/>
    <w:pPr>
      <w:widowControl w:val="0"/>
      <w:suppressAutoHyphens/>
      <w:spacing w:line="480" w:lineRule="atLeast"/>
      <w:jc w:val="both"/>
    </w:pPr>
    <w:rPr>
      <w:b/>
      <w:kern w:val="2"/>
      <w:szCs w:val="20"/>
      <w:lang w:eastAsia="ar-SA"/>
    </w:rPr>
  </w:style>
  <w:style w:type="paragraph" w:customStyle="1" w:styleId="Pidipagina1">
    <w:name w:val="Piè di pagina1"/>
    <w:uiPriority w:val="99"/>
    <w:rsid w:val="009408A4"/>
    <w:pPr>
      <w:tabs>
        <w:tab w:val="center" w:pos="4819"/>
        <w:tab w:val="right" w:pos="9638"/>
      </w:tabs>
      <w:suppressAutoHyphens/>
    </w:pPr>
    <w:rPr>
      <w:rFonts w:ascii="Helvetica" w:eastAsia="?????? Pro W3" w:hAnsi="Helvetica"/>
      <w:color w:val="000000"/>
      <w:szCs w:val="20"/>
    </w:rPr>
  </w:style>
  <w:style w:type="paragraph" w:customStyle="1" w:styleId="Stile1">
    <w:name w:val="Stile1"/>
    <w:basedOn w:val="Normal"/>
    <w:next w:val="Corpodel"/>
    <w:uiPriority w:val="99"/>
    <w:rsid w:val="000D5F56"/>
    <w:pPr>
      <w:widowControl w:val="0"/>
      <w:suppressAutoHyphens/>
      <w:spacing w:after="120"/>
    </w:pPr>
    <w:rPr>
      <w:kern w:val="1"/>
      <w:lang w:eastAsia="ar-SA"/>
    </w:rPr>
  </w:style>
  <w:style w:type="paragraph" w:styleId="Revision">
    <w:name w:val="Revision"/>
    <w:hidden/>
    <w:uiPriority w:val="99"/>
    <w:semiHidden/>
    <w:rsid w:val="0011098D"/>
    <w:rPr>
      <w:sz w:val="24"/>
      <w:szCs w:val="24"/>
    </w:rPr>
  </w:style>
  <w:style w:type="character" w:customStyle="1" w:styleId="CorpodeltestoCarattere">
    <w:name w:val="Corpo del testo Carattere"/>
    <w:uiPriority w:val="99"/>
    <w:semiHidden/>
    <w:rsid w:val="005177BE"/>
    <w:rPr>
      <w:kern w:val="1"/>
      <w:sz w:val="24"/>
      <w:lang w:eastAsia="ar-SA" w:bidi="ar-SA"/>
    </w:rPr>
  </w:style>
  <w:style w:type="character" w:customStyle="1" w:styleId="CorpotestoCarattere1">
    <w:name w:val="Corpo testo Carattere1"/>
    <w:uiPriority w:val="99"/>
    <w:semiHidden/>
    <w:rsid w:val="00FB414D"/>
    <w:rPr>
      <w:kern w:val="1"/>
      <w:sz w:val="24"/>
      <w:lang w:eastAsia="ar-SA" w:bidi="ar-SA"/>
    </w:rPr>
  </w:style>
  <w:style w:type="character" w:customStyle="1" w:styleId="ListParagraphChar">
    <w:name w:val="List Paragraph Char"/>
    <w:aliases w:val="Paragrafo elenco livello 1 Char,Paragrafo elenco1 Char,Bullet List Char,FooterText Char,numbered Char"/>
    <w:uiPriority w:val="99"/>
    <w:rsid w:val="0041000B"/>
    <w:rPr>
      <w:sz w:val="24"/>
    </w:rPr>
  </w:style>
  <w:style w:type="paragraph" w:customStyle="1" w:styleId="testo1">
    <w:name w:val="testo1"/>
    <w:basedOn w:val="Normal"/>
    <w:uiPriority w:val="99"/>
    <w:rsid w:val="00A16B61"/>
    <w:pPr>
      <w:spacing w:after="240"/>
      <w:ind w:left="284"/>
      <w:jc w:val="both"/>
    </w:pPr>
    <w:rPr>
      <w:sz w:val="22"/>
      <w:szCs w:val="20"/>
    </w:rPr>
  </w:style>
  <w:style w:type="table" w:customStyle="1" w:styleId="Grigliata">
    <w:name w:val="Griglia ta"/>
    <w:basedOn w:val="Tabellanorm"/>
    <w:uiPriority w:val="99"/>
    <w:rsid w:val="00645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rsid w:val="00B6681F"/>
    <w:rPr>
      <w:rFonts w:ascii="Lucida Grande" w:hAnsi="Lucida Grande"/>
      <w:sz w:val="18"/>
      <w:szCs w:val="18"/>
    </w:rPr>
  </w:style>
  <w:style w:type="character" w:customStyle="1" w:styleId="BalloonTextChar1">
    <w:name w:val="Balloon Text Char1"/>
    <w:basedOn w:val="DefaultParagraphFont"/>
    <w:link w:val="BalloonText"/>
    <w:uiPriority w:val="99"/>
    <w:semiHidden/>
    <w:locked/>
    <w:rPr>
      <w:rFonts w:ascii="Lucida Grande" w:hAnsi="Lucida Grande"/>
      <w:sz w:val="18"/>
      <w:lang w:eastAsia="it-IT"/>
    </w:rPr>
  </w:style>
  <w:style w:type="paragraph" w:styleId="Footer">
    <w:name w:val="footer"/>
    <w:basedOn w:val="Normal"/>
    <w:link w:val="FooterChar1"/>
    <w:uiPriority w:val="99"/>
    <w:rsid w:val="005A4DEC"/>
    <w:pPr>
      <w:tabs>
        <w:tab w:val="center" w:pos="4819"/>
        <w:tab w:val="right" w:pos="9638"/>
      </w:tabs>
    </w:pPr>
  </w:style>
  <w:style w:type="character" w:customStyle="1" w:styleId="FooterChar1">
    <w:name w:val="Footer Char1"/>
    <w:basedOn w:val="DefaultParagraphFont"/>
    <w:link w:val="Footer"/>
    <w:uiPriority w:val="99"/>
    <w:locked/>
    <w:rsid w:val="005A4DEC"/>
    <w:rPr>
      <w:rFonts w:cs="Times New Roman"/>
      <w:sz w:val="24"/>
      <w:szCs w:val="24"/>
    </w:rPr>
  </w:style>
  <w:style w:type="character" w:styleId="Hyperlink">
    <w:name w:val="Hyperlink"/>
    <w:basedOn w:val="DefaultParagraphFont"/>
    <w:uiPriority w:val="99"/>
    <w:rsid w:val="00671647"/>
    <w:rPr>
      <w:rFonts w:cs="Times New Roman"/>
      <w:color w:val="0000FF"/>
      <w:u w:val="single"/>
    </w:rPr>
  </w:style>
  <w:style w:type="paragraph" w:styleId="Header">
    <w:name w:val="header"/>
    <w:basedOn w:val="Normal"/>
    <w:link w:val="HeaderChar"/>
    <w:uiPriority w:val="99"/>
    <w:rsid w:val="00CB0586"/>
    <w:pPr>
      <w:tabs>
        <w:tab w:val="center" w:pos="4819"/>
        <w:tab w:val="right" w:pos="9638"/>
      </w:tabs>
    </w:pPr>
  </w:style>
  <w:style w:type="character" w:customStyle="1" w:styleId="HeaderChar">
    <w:name w:val="Header Char"/>
    <w:basedOn w:val="DefaultParagraphFont"/>
    <w:link w:val="Header"/>
    <w:uiPriority w:val="99"/>
    <w:locked/>
    <w:rsid w:val="00CB0586"/>
    <w:rPr>
      <w:rFonts w:cs="Times New Roman"/>
      <w:sz w:val="24"/>
      <w:szCs w:val="24"/>
    </w:rPr>
  </w:style>
  <w:style w:type="paragraph" w:styleId="Subtitle">
    <w:name w:val="Subtitle"/>
    <w:basedOn w:val="Normal"/>
    <w:next w:val="Normal"/>
    <w:link w:val="SubtitleChar1"/>
    <w:uiPriority w:val="99"/>
    <w:qFormat/>
    <w:rsid w:val="00E7653D"/>
    <w:pPr>
      <w:numPr>
        <w:ilvl w:val="1"/>
      </w:numPr>
    </w:pPr>
    <w:rPr>
      <w:rFonts w:ascii="Calibri" w:hAnsi="Calibri"/>
      <w:i/>
      <w:iCs/>
      <w:color w:val="4F81BD"/>
      <w:spacing w:val="15"/>
    </w:rPr>
  </w:style>
  <w:style w:type="character" w:customStyle="1" w:styleId="SubtitleChar1">
    <w:name w:val="Subtitle Char1"/>
    <w:basedOn w:val="DefaultParagraphFont"/>
    <w:link w:val="Subtitle"/>
    <w:uiPriority w:val="99"/>
    <w:locked/>
    <w:rsid w:val="00E7653D"/>
    <w:rPr>
      <w:rFonts w:ascii="Calibri" w:hAnsi="Calibri"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598102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539</Words>
  <Characters>3073</Characters>
  <Application>Microsoft Office Outlook</Application>
  <DocSecurity>0</DocSecurity>
  <Lines>0</Lines>
  <Paragraphs>0</Paragraphs>
  <ScaleCrop>false</ScaleCrop>
  <Company>Pixel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INVITO</dc:title>
  <dc:subject/>
  <dc:creator>Fabio Marzagalli</dc:creator>
  <cp:keywords/>
  <dc:description/>
  <cp:lastModifiedBy> </cp:lastModifiedBy>
  <cp:revision>2</cp:revision>
  <cp:lastPrinted>2014-10-30T10:34:00Z</cp:lastPrinted>
  <dcterms:created xsi:type="dcterms:W3CDTF">2014-12-12T09:07:00Z</dcterms:created>
  <dcterms:modified xsi:type="dcterms:W3CDTF">2014-12-12T09:07:00Z</dcterms:modified>
</cp:coreProperties>
</file>